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8630" w14:textId="77777777" w:rsidR="007B1D22" w:rsidRPr="009E1986" w:rsidRDefault="007B1D22" w:rsidP="007B1D22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9E1986">
        <w:rPr>
          <w:rFonts w:ascii="Calibri" w:hAnsi="Calibri" w:cs="Calibri"/>
          <w:b/>
          <w:bCs/>
          <w:sz w:val="28"/>
          <w:szCs w:val="28"/>
        </w:rPr>
        <w:t xml:space="preserve">Kurs PM </w:t>
      </w:r>
      <w:r w:rsidRPr="009E1986">
        <w:rPr>
          <w:rFonts w:ascii="Calibri" w:hAnsi="Calibri" w:cs="Calibri"/>
          <w:b/>
          <w:bCs/>
          <w:sz w:val="28"/>
          <w:szCs w:val="28"/>
        </w:rPr>
        <w:tab/>
        <w:t xml:space="preserve">EEN085 - Medicin för tekniker 7,5 </w:t>
      </w:r>
      <w:proofErr w:type="spellStart"/>
      <w:r w:rsidRPr="009E1986">
        <w:rPr>
          <w:rFonts w:ascii="Calibri" w:hAnsi="Calibri" w:cs="Calibri"/>
          <w:b/>
          <w:bCs/>
          <w:sz w:val="28"/>
          <w:szCs w:val="28"/>
        </w:rPr>
        <w:t>hp</w:t>
      </w:r>
      <w:proofErr w:type="spellEnd"/>
      <w:r w:rsidRPr="009E1986">
        <w:rPr>
          <w:rFonts w:ascii="Calibri" w:hAnsi="Calibri" w:cs="Calibri"/>
          <w:b/>
          <w:bCs/>
          <w:sz w:val="28"/>
          <w:szCs w:val="28"/>
        </w:rPr>
        <w:t xml:space="preserve"> hösten 202</w:t>
      </w:r>
      <w:r w:rsidR="0014506E" w:rsidRPr="009E1986">
        <w:rPr>
          <w:rFonts w:ascii="Calibri" w:hAnsi="Calibri" w:cs="Calibri"/>
          <w:b/>
          <w:bCs/>
          <w:sz w:val="28"/>
          <w:szCs w:val="28"/>
        </w:rPr>
        <w:t>1</w:t>
      </w:r>
    </w:p>
    <w:p w14:paraId="5F3CBB86" w14:textId="77777777" w:rsidR="007B1D22" w:rsidRPr="00D74213" w:rsidRDefault="007B1D22" w:rsidP="007B1D22">
      <w:pPr>
        <w:rPr>
          <w:rFonts w:ascii="Calibri" w:hAnsi="Calibri" w:cs="Calibri"/>
        </w:rPr>
      </w:pPr>
      <w:r w:rsidRPr="00D74213">
        <w:rPr>
          <w:rFonts w:ascii="Calibri" w:hAnsi="Calibri" w:cs="Calibri"/>
        </w:rPr>
        <w:t>Kursen ges av Inst. för neurovetenskap och fysiologi, Sahlgrenska Akademin vid Göteborgs universitet</w:t>
      </w:r>
    </w:p>
    <w:p w14:paraId="37F2E696" w14:textId="77777777" w:rsidR="00F51152" w:rsidRDefault="00F51152" w:rsidP="007B1D22">
      <w:pPr>
        <w:rPr>
          <w:rFonts w:ascii="Calibri" w:hAnsi="Calibri" w:cs="Calibri"/>
          <w:b/>
          <w:bCs/>
        </w:rPr>
      </w:pPr>
    </w:p>
    <w:p w14:paraId="7C84D956" w14:textId="77777777" w:rsidR="00F51152" w:rsidRDefault="00F51152" w:rsidP="007B1D22">
      <w:pPr>
        <w:rPr>
          <w:rFonts w:ascii="Calibri" w:hAnsi="Calibri" w:cs="Calibri"/>
          <w:bCs/>
        </w:rPr>
      </w:pPr>
      <w:r w:rsidRPr="002541E2">
        <w:rPr>
          <w:rFonts w:ascii="Calibri" w:hAnsi="Calibri" w:cs="Calibri"/>
          <w:b/>
          <w:bCs/>
          <w:sz w:val="24"/>
          <w:szCs w:val="24"/>
        </w:rPr>
        <w:t>Allmän information</w:t>
      </w:r>
      <w:r w:rsidR="008020B1">
        <w:rPr>
          <w:rFonts w:ascii="Calibri" w:hAnsi="Calibri" w:cs="Calibri"/>
          <w:bCs/>
        </w:rPr>
        <w:tab/>
      </w:r>
    </w:p>
    <w:p w14:paraId="0F92B813" w14:textId="049BE384" w:rsidR="007B1D22" w:rsidRDefault="00F51152" w:rsidP="007B1D2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Kursstart sker </w:t>
      </w:r>
      <w:r w:rsidR="008020B1" w:rsidRPr="008020B1">
        <w:rPr>
          <w:rFonts w:ascii="Calibri" w:hAnsi="Calibri" w:cs="Calibri"/>
          <w:bCs/>
        </w:rPr>
        <w:t>mån</w:t>
      </w:r>
      <w:r>
        <w:rPr>
          <w:rFonts w:ascii="Calibri" w:hAnsi="Calibri" w:cs="Calibri"/>
          <w:bCs/>
        </w:rPr>
        <w:t>dag</w:t>
      </w:r>
      <w:r w:rsidR="008020B1" w:rsidRPr="008020B1">
        <w:rPr>
          <w:rFonts w:ascii="Calibri" w:hAnsi="Calibri" w:cs="Calibri"/>
          <w:bCs/>
        </w:rPr>
        <w:t xml:space="preserve"> 3</w:t>
      </w:r>
      <w:r w:rsidR="0014506E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 xml:space="preserve"> augusti. Kursen avslutas </w:t>
      </w:r>
      <w:proofErr w:type="gramStart"/>
      <w:r>
        <w:rPr>
          <w:rFonts w:ascii="Calibri" w:hAnsi="Calibri" w:cs="Calibri"/>
          <w:bCs/>
        </w:rPr>
        <w:t xml:space="preserve">med </w:t>
      </w:r>
      <w:r w:rsidR="008020B1" w:rsidRPr="008020B1">
        <w:rPr>
          <w:rFonts w:ascii="Calibri" w:hAnsi="Calibri" w:cs="Calibri"/>
          <w:bCs/>
        </w:rPr>
        <w:t xml:space="preserve"> </w:t>
      </w:r>
      <w:r w:rsidR="008020B1" w:rsidRPr="005F582F">
        <w:rPr>
          <w:rFonts w:ascii="Calibri" w:hAnsi="Calibri" w:cs="Calibri"/>
          <w:bCs/>
        </w:rPr>
        <w:t>tentamen</w:t>
      </w:r>
      <w:proofErr w:type="gramEnd"/>
      <w:r w:rsidR="008020B1" w:rsidRPr="005F582F">
        <w:rPr>
          <w:rFonts w:ascii="Calibri" w:hAnsi="Calibri" w:cs="Calibri"/>
          <w:bCs/>
        </w:rPr>
        <w:t xml:space="preserve"> </w:t>
      </w:r>
      <w:r w:rsidR="00D74213" w:rsidRPr="005F582F">
        <w:rPr>
          <w:rFonts w:ascii="Calibri" w:hAnsi="Calibri" w:cs="Calibri"/>
          <w:bCs/>
        </w:rPr>
        <w:t>1</w:t>
      </w:r>
      <w:r w:rsidR="005F582F" w:rsidRPr="005F582F">
        <w:rPr>
          <w:rFonts w:ascii="Calibri" w:hAnsi="Calibri" w:cs="Calibri"/>
          <w:bCs/>
        </w:rPr>
        <w:t>2</w:t>
      </w:r>
      <w:r w:rsidR="008020B1" w:rsidRPr="005F582F">
        <w:rPr>
          <w:rFonts w:ascii="Calibri" w:hAnsi="Calibri" w:cs="Calibri"/>
          <w:bCs/>
        </w:rPr>
        <w:t xml:space="preserve"> januari </w:t>
      </w:r>
      <w:r w:rsidR="0014506E">
        <w:rPr>
          <w:rFonts w:ascii="Calibri" w:hAnsi="Calibri" w:cs="Calibri"/>
          <w:bCs/>
        </w:rPr>
        <w:t>2022.</w:t>
      </w:r>
      <w:r w:rsidR="008020B1" w:rsidRPr="008020B1">
        <w:rPr>
          <w:rFonts w:ascii="Calibri" w:hAnsi="Calibri" w:cs="Calibri"/>
          <w:bCs/>
        </w:rPr>
        <w:t xml:space="preserve"> </w:t>
      </w:r>
    </w:p>
    <w:p w14:paraId="2B2EF1A7" w14:textId="025F07DC" w:rsidR="00980FB4" w:rsidRDefault="00F51152" w:rsidP="007B1D2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På grund av </w:t>
      </w:r>
      <w:r w:rsidR="00980FB4">
        <w:rPr>
          <w:rFonts w:ascii="Calibri" w:hAnsi="Calibri" w:cs="Calibri"/>
          <w:bCs/>
        </w:rPr>
        <w:t xml:space="preserve">rådande Covid-19 situation kommer undervisningen till att börja med ske </w:t>
      </w:r>
      <w:r w:rsidR="00F66CC8">
        <w:rPr>
          <w:rFonts w:ascii="Calibri" w:hAnsi="Calibri" w:cs="Calibri"/>
          <w:bCs/>
        </w:rPr>
        <w:t xml:space="preserve">på distans </w:t>
      </w:r>
      <w:r w:rsidR="00980FB4">
        <w:rPr>
          <w:rFonts w:ascii="Calibri" w:hAnsi="Calibri" w:cs="Calibri"/>
          <w:bCs/>
        </w:rPr>
        <w:t xml:space="preserve">via zoom. Göteborgs universitet har beslutat </w:t>
      </w:r>
      <w:r w:rsidR="00BE1B8B">
        <w:rPr>
          <w:rFonts w:ascii="Calibri" w:hAnsi="Calibri" w:cs="Calibri"/>
          <w:bCs/>
        </w:rPr>
        <w:t>om</w:t>
      </w:r>
      <w:r w:rsidR="00980FB4">
        <w:rPr>
          <w:rFonts w:ascii="Calibri" w:hAnsi="Calibri" w:cs="Calibri"/>
          <w:bCs/>
        </w:rPr>
        <w:t xml:space="preserve"> en gradvis återgång till campusundervisning och from 1 november 2021 ska vi åte</w:t>
      </w:r>
      <w:r w:rsidR="00BE1B8B">
        <w:rPr>
          <w:rFonts w:ascii="Calibri" w:hAnsi="Calibri" w:cs="Calibri"/>
          <w:bCs/>
        </w:rPr>
        <w:t>r igen kunna bedriva campus</w:t>
      </w:r>
      <w:r w:rsidR="00980FB4">
        <w:rPr>
          <w:rFonts w:ascii="Calibri" w:hAnsi="Calibri" w:cs="Calibri"/>
          <w:bCs/>
        </w:rPr>
        <w:t xml:space="preserve">undervisning. Vi har därför planerat att all undervisning fram tom 1/11 sker på distans via zoom. </w:t>
      </w:r>
      <w:r w:rsidR="00F66CC8">
        <w:rPr>
          <w:rFonts w:ascii="Calibri" w:hAnsi="Calibri" w:cs="Calibri"/>
          <w:bCs/>
        </w:rPr>
        <w:t xml:space="preserve">OBS. Det kommer dock finnas vissa moment kvar som sker via zoom även efter 1/11, dessa markeras i schemat med ”via zoom”. </w:t>
      </w:r>
      <w:r w:rsidR="00980FB4">
        <w:rPr>
          <w:rFonts w:ascii="Calibri" w:hAnsi="Calibri" w:cs="Calibri"/>
          <w:bCs/>
        </w:rPr>
        <w:t>Under förutsättning att återgången går som planerat hoppas jag att träffa er alla på campus Medicinareberget den 1 november!</w:t>
      </w:r>
      <w:r w:rsidR="00F66CC8">
        <w:rPr>
          <w:rFonts w:ascii="Calibri" w:hAnsi="Calibri" w:cs="Calibri"/>
          <w:bCs/>
        </w:rPr>
        <w:t xml:space="preserve"> </w:t>
      </w:r>
    </w:p>
    <w:p w14:paraId="0AAC5FE3" w14:textId="4AFBBBE4" w:rsidR="0014506E" w:rsidRDefault="0014506E" w:rsidP="007B1D2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Zoom-länk till föreläsningarna</w:t>
      </w:r>
      <w:r w:rsidR="00980FB4">
        <w:rPr>
          <w:rFonts w:ascii="Calibri" w:hAnsi="Calibri" w:cs="Calibri"/>
          <w:bCs/>
        </w:rPr>
        <w:t>/demonstrationen</w:t>
      </w:r>
      <w:r>
        <w:rPr>
          <w:rFonts w:ascii="Calibri" w:hAnsi="Calibri" w:cs="Calibri"/>
          <w:bCs/>
        </w:rPr>
        <w:t xml:space="preserve"> hittar ni på kursens startsida i canvas. </w:t>
      </w:r>
    </w:p>
    <w:p w14:paraId="11E736AC" w14:textId="569E870D" w:rsidR="00F51152" w:rsidRPr="008020B1" w:rsidRDefault="002C4F1C" w:rsidP="007B1D2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Aktuell information </w:t>
      </w:r>
      <w:r w:rsidR="00980FB4">
        <w:rPr>
          <w:rFonts w:ascii="Calibri" w:hAnsi="Calibri" w:cs="Calibri"/>
          <w:bCs/>
        </w:rPr>
        <w:t>kring</w:t>
      </w:r>
      <w:r>
        <w:rPr>
          <w:rFonts w:ascii="Calibri" w:hAnsi="Calibri" w:cs="Calibri"/>
          <w:bCs/>
        </w:rPr>
        <w:t xml:space="preserve"> kursen kommer att kommuniceras via ”Anslag” på </w:t>
      </w:r>
      <w:proofErr w:type="gramStart"/>
      <w:r>
        <w:rPr>
          <w:rFonts w:ascii="Calibri" w:hAnsi="Calibri" w:cs="Calibri"/>
          <w:bCs/>
        </w:rPr>
        <w:t>canvas sidan</w:t>
      </w:r>
      <w:proofErr w:type="gramEnd"/>
      <w:r>
        <w:rPr>
          <w:rFonts w:ascii="Calibri" w:hAnsi="Calibri" w:cs="Calibri"/>
          <w:bCs/>
        </w:rPr>
        <w:t xml:space="preserve">, </w:t>
      </w:r>
      <w:hyperlink r:id="rId11" w:history="1">
        <w:r w:rsidR="00B056C1" w:rsidRPr="0022579F">
          <w:rPr>
            <w:rStyle w:val="Hyperlink"/>
            <w:rFonts w:ascii="Calibri" w:hAnsi="Calibri" w:cs="Calibri"/>
            <w:bCs/>
          </w:rPr>
          <w:t>https://chalmers.instructure.com/courses/15285/announcements</w:t>
        </w:r>
      </w:hyperlink>
      <w:r w:rsidR="00B056C1">
        <w:rPr>
          <w:rFonts w:ascii="Calibri" w:hAnsi="Calibri" w:cs="Calibri"/>
          <w:bCs/>
        </w:rPr>
        <w:t xml:space="preserve"> </w:t>
      </w:r>
    </w:p>
    <w:p w14:paraId="6E292897" w14:textId="41536C66" w:rsidR="0003662F" w:rsidRDefault="0003662F" w:rsidP="007B1D2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OBS! </w:t>
      </w:r>
      <w:r w:rsidR="00980FB4">
        <w:rPr>
          <w:rFonts w:ascii="Calibri" w:hAnsi="Calibri" w:cs="Calibri"/>
          <w:bCs/>
        </w:rPr>
        <w:t xml:space="preserve">även efter den 1 november är det viktigt att alla är friska. </w:t>
      </w:r>
      <w:r>
        <w:rPr>
          <w:rFonts w:ascii="Calibri" w:hAnsi="Calibri" w:cs="Calibri"/>
          <w:bCs/>
        </w:rPr>
        <w:t xml:space="preserve">Även vid lindriga symptom ska kursansvarig kontaktas innan man går till/deltar i campusundervisning. </w:t>
      </w:r>
    </w:p>
    <w:p w14:paraId="3BA2706B" w14:textId="49DB74F6" w:rsidR="0003662F" w:rsidRPr="00CA474F" w:rsidRDefault="0003662F" w:rsidP="007B1D22">
      <w:pPr>
        <w:rPr>
          <w:rFonts w:ascii="Calibri" w:hAnsi="Calibri" w:cs="Calibri"/>
          <w:bCs/>
        </w:rPr>
      </w:pPr>
    </w:p>
    <w:p w14:paraId="61BF9C99" w14:textId="77777777" w:rsidR="007B1D22" w:rsidRPr="002541E2" w:rsidRDefault="007B1D22" w:rsidP="007B1D22">
      <w:pPr>
        <w:rPr>
          <w:rFonts w:ascii="Calibri" w:hAnsi="Calibri" w:cs="Calibri"/>
          <w:b/>
          <w:bCs/>
          <w:sz w:val="24"/>
          <w:szCs w:val="24"/>
        </w:rPr>
      </w:pPr>
      <w:r w:rsidRPr="002541E2">
        <w:rPr>
          <w:rFonts w:ascii="Calibri" w:hAnsi="Calibri" w:cs="Calibri"/>
          <w:b/>
          <w:bCs/>
          <w:sz w:val="24"/>
          <w:szCs w:val="24"/>
        </w:rPr>
        <w:t>Kontakt info</w:t>
      </w:r>
    </w:p>
    <w:p w14:paraId="0EE790B9" w14:textId="35862152" w:rsidR="007B1D22" w:rsidRDefault="007B1D22" w:rsidP="002541E2">
      <w:pPr>
        <w:ind w:left="2608" w:hanging="2608"/>
        <w:rPr>
          <w:rStyle w:val="Hyperlink"/>
          <w:rFonts w:ascii="Calibri" w:hAnsi="Calibri" w:cs="Calibri"/>
          <w:bCs/>
        </w:rPr>
      </w:pPr>
      <w:r w:rsidRPr="007B1D22">
        <w:rPr>
          <w:rFonts w:ascii="Calibri" w:hAnsi="Calibri" w:cs="Calibri"/>
          <w:bCs/>
        </w:rPr>
        <w:t>Examinator:</w:t>
      </w:r>
      <w:r w:rsidRPr="007B1D22">
        <w:rPr>
          <w:rFonts w:ascii="Calibri" w:hAnsi="Calibri" w:cs="Calibri"/>
          <w:bCs/>
        </w:rPr>
        <w:tab/>
        <w:t xml:space="preserve">Maria Johansson, Docent, Sektionen för fysiologi, Inst. för neurovetenskap och </w:t>
      </w:r>
      <w:r>
        <w:rPr>
          <w:rFonts w:ascii="Calibri" w:hAnsi="Calibri" w:cs="Calibri"/>
          <w:bCs/>
        </w:rPr>
        <w:t>f</w:t>
      </w:r>
      <w:r w:rsidRPr="007B1D22">
        <w:rPr>
          <w:rFonts w:ascii="Calibri" w:hAnsi="Calibri" w:cs="Calibri"/>
          <w:bCs/>
        </w:rPr>
        <w:t>ysiologi</w:t>
      </w:r>
      <w:r>
        <w:rPr>
          <w:rFonts w:ascii="Calibri" w:hAnsi="Calibri" w:cs="Calibri"/>
          <w:bCs/>
        </w:rPr>
        <w:t>,</w:t>
      </w:r>
      <w:r w:rsidR="008020B1">
        <w:rPr>
          <w:rFonts w:ascii="Calibri" w:hAnsi="Calibri" w:cs="Calibri"/>
          <w:bCs/>
        </w:rPr>
        <w:t xml:space="preserve"> </w:t>
      </w:r>
      <w:hyperlink r:id="rId12" w:history="1">
        <w:r w:rsidRPr="007B1D22">
          <w:rPr>
            <w:rStyle w:val="Hyperlink"/>
            <w:rFonts w:ascii="Calibri" w:hAnsi="Calibri" w:cs="Calibri"/>
            <w:bCs/>
          </w:rPr>
          <w:t>maria.e.johansson@neuro.gu.se</w:t>
        </w:r>
      </w:hyperlink>
    </w:p>
    <w:p w14:paraId="4B09A5C0" w14:textId="47EAD442" w:rsidR="002541E2" w:rsidRPr="002541E2" w:rsidRDefault="002541E2" w:rsidP="002541E2">
      <w:pPr>
        <w:ind w:left="2608" w:hanging="2608"/>
        <w:rPr>
          <w:rFonts w:ascii="Calibri" w:hAnsi="Calibri" w:cs="Calibri"/>
        </w:rPr>
      </w:pPr>
      <w:r w:rsidRPr="002541E2">
        <w:rPr>
          <w:rFonts w:ascii="Calibri" w:hAnsi="Calibri" w:cs="Calibri"/>
        </w:rPr>
        <w:t>Kursadministratör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 xml:space="preserve">Jonna Renström, </w:t>
      </w:r>
      <w:r w:rsidRPr="007B1D22">
        <w:rPr>
          <w:rFonts w:ascii="Calibri" w:hAnsi="Calibri" w:cs="Calibri"/>
          <w:bCs/>
        </w:rPr>
        <w:t xml:space="preserve">Sektionen för fysiologi, Inst. för neurovetenskap och </w:t>
      </w:r>
      <w:r>
        <w:rPr>
          <w:rFonts w:ascii="Calibri" w:hAnsi="Calibri" w:cs="Calibri"/>
          <w:bCs/>
        </w:rPr>
        <w:t>f</w:t>
      </w:r>
      <w:r w:rsidRPr="007B1D22">
        <w:rPr>
          <w:rFonts w:ascii="Calibri" w:hAnsi="Calibri" w:cs="Calibri"/>
          <w:bCs/>
        </w:rPr>
        <w:t>ysiologi</w:t>
      </w:r>
      <w:r>
        <w:rPr>
          <w:rFonts w:ascii="Calibri" w:hAnsi="Calibri" w:cs="Calibri"/>
          <w:bCs/>
        </w:rPr>
        <w:t xml:space="preserve">, </w:t>
      </w:r>
      <w:hyperlink r:id="rId13" w:history="1">
        <w:r w:rsidRPr="002E17A4">
          <w:rPr>
            <w:rStyle w:val="Hyperlink"/>
            <w:rFonts w:ascii="Calibri" w:hAnsi="Calibri" w:cs="Calibri"/>
            <w:bCs/>
          </w:rPr>
          <w:t>jonna.renstrom@gu.se</w:t>
        </w:r>
      </w:hyperlink>
      <w:r>
        <w:rPr>
          <w:rFonts w:ascii="Calibri" w:hAnsi="Calibri" w:cs="Calibri"/>
          <w:bCs/>
        </w:rPr>
        <w:t xml:space="preserve"> </w:t>
      </w:r>
    </w:p>
    <w:p w14:paraId="64A7B556" w14:textId="70E926F6" w:rsidR="007B1D22" w:rsidRDefault="007B1D22" w:rsidP="007B1D22">
      <w:pPr>
        <w:rPr>
          <w:rFonts w:ascii="Calibri" w:hAnsi="Calibri" w:cs="Calibri"/>
        </w:rPr>
      </w:pPr>
      <w:r w:rsidRPr="007B1D22">
        <w:rPr>
          <w:rFonts w:ascii="Calibri" w:hAnsi="Calibri" w:cs="Calibri"/>
        </w:rPr>
        <w:t xml:space="preserve">Föreläsare: </w:t>
      </w:r>
      <w:r>
        <w:rPr>
          <w:rFonts w:ascii="Calibri" w:hAnsi="Calibri" w:cs="Calibri"/>
        </w:rPr>
        <w:tab/>
        <w:t>L</w:t>
      </w:r>
      <w:r w:rsidR="00733959">
        <w:rPr>
          <w:rFonts w:ascii="Calibri" w:hAnsi="Calibri" w:cs="Calibri"/>
        </w:rPr>
        <w:t xml:space="preserve">ärare från Sahlgrenska Akademin, se separat lista under Moduler </w:t>
      </w:r>
      <w:proofErr w:type="gramStart"/>
      <w:r w:rsidR="00733959">
        <w:rPr>
          <w:rFonts w:ascii="Calibri" w:hAnsi="Calibri" w:cs="Calibri"/>
        </w:rPr>
        <w:t>- &gt;</w:t>
      </w:r>
      <w:proofErr w:type="gramEnd"/>
      <w:r w:rsidR="00733959">
        <w:rPr>
          <w:rFonts w:ascii="Calibri" w:hAnsi="Calibri" w:cs="Calibri"/>
        </w:rPr>
        <w:t xml:space="preserve"> Kursinformation</w:t>
      </w:r>
    </w:p>
    <w:p w14:paraId="10E4A3EC" w14:textId="51E494BC" w:rsidR="007B1D22" w:rsidRDefault="007B1D22" w:rsidP="007B1D22">
      <w:pPr>
        <w:rPr>
          <w:rFonts w:ascii="Calibri" w:hAnsi="Calibri" w:cs="Calibri"/>
        </w:rPr>
      </w:pPr>
    </w:p>
    <w:p w14:paraId="5F565F58" w14:textId="77777777" w:rsidR="00733959" w:rsidRPr="002541E2" w:rsidRDefault="00733959" w:rsidP="00733959">
      <w:pPr>
        <w:rPr>
          <w:rFonts w:ascii="Calibri" w:hAnsi="Calibri" w:cs="Calibri"/>
          <w:b/>
          <w:bCs/>
          <w:sz w:val="24"/>
          <w:szCs w:val="24"/>
        </w:rPr>
      </w:pPr>
      <w:r w:rsidRPr="002541E2">
        <w:rPr>
          <w:rFonts w:ascii="Calibri" w:hAnsi="Calibri" w:cs="Calibri"/>
          <w:b/>
          <w:bCs/>
          <w:sz w:val="24"/>
          <w:szCs w:val="24"/>
        </w:rPr>
        <w:t>Schema</w:t>
      </w:r>
    </w:p>
    <w:p w14:paraId="0F94998D" w14:textId="371B1A34" w:rsidR="00733959" w:rsidRDefault="00733959" w:rsidP="00733959">
      <w:pPr>
        <w:rPr>
          <w:rStyle w:val="Hyperlink"/>
          <w:rFonts w:ascii="Calibri" w:hAnsi="Calibri" w:cs="Calibri"/>
          <w:bCs/>
        </w:rPr>
      </w:pPr>
      <w:r w:rsidRPr="00DA5DCE">
        <w:rPr>
          <w:rFonts w:ascii="Calibri" w:hAnsi="Calibri" w:cs="Calibri"/>
          <w:bCs/>
        </w:rPr>
        <w:lastRenderedPageBreak/>
        <w:t>Se kurssidan i canvas</w:t>
      </w:r>
      <w:r w:rsidRPr="00DA5DCE">
        <w:rPr>
          <w:rFonts w:ascii="Calibri" w:hAnsi="Calibri" w:cs="Calibri"/>
          <w:bCs/>
        </w:rPr>
        <w:tab/>
      </w:r>
      <w:hyperlink r:id="rId14" w:history="1">
        <w:r w:rsidR="00B056C1" w:rsidRPr="0022579F">
          <w:rPr>
            <w:rStyle w:val="Hyperlink"/>
            <w:rFonts w:ascii="Calibri" w:hAnsi="Calibri" w:cs="Calibri"/>
            <w:bCs/>
          </w:rPr>
          <w:t>https://chalmers.instructure.com/courses/15285</w:t>
        </w:r>
      </w:hyperlink>
      <w:r w:rsidR="00B056C1">
        <w:rPr>
          <w:rFonts w:ascii="Calibri" w:hAnsi="Calibri" w:cs="Calibri"/>
          <w:bCs/>
        </w:rPr>
        <w:t xml:space="preserve"> </w:t>
      </w:r>
    </w:p>
    <w:p w14:paraId="21F2C227" w14:textId="3CF47B4A" w:rsidR="00733959" w:rsidRDefault="00733959" w:rsidP="00733959">
      <w:pPr>
        <w:rPr>
          <w:rFonts w:ascii="Calibri" w:hAnsi="Calibri" w:cs="Calibri"/>
          <w:bCs/>
        </w:rPr>
      </w:pPr>
      <w:r w:rsidRPr="00CA474F">
        <w:rPr>
          <w:rFonts w:ascii="Calibri" w:hAnsi="Calibri" w:cs="Calibri"/>
          <w:bCs/>
        </w:rPr>
        <w:t>De tidpunkter i schemat som är markerade ”självstudier” är i första hand tänkta som schemalagd förberedelsetid inför laborationer, demonstrationer, seminarium</w:t>
      </w:r>
      <w:r>
        <w:rPr>
          <w:rFonts w:ascii="Calibri" w:hAnsi="Calibri" w:cs="Calibri"/>
          <w:bCs/>
        </w:rPr>
        <w:t>, inläsning</w:t>
      </w:r>
      <w:r w:rsidRPr="00CA474F">
        <w:rPr>
          <w:rFonts w:ascii="Calibri" w:hAnsi="Calibri" w:cs="Calibri"/>
          <w:bCs/>
        </w:rPr>
        <w:t xml:space="preserve"> samt för att göra </w:t>
      </w:r>
      <w:r>
        <w:rPr>
          <w:rFonts w:ascii="Calibri" w:hAnsi="Calibri" w:cs="Calibri"/>
          <w:bCs/>
        </w:rPr>
        <w:t xml:space="preserve">de olika </w:t>
      </w:r>
      <w:proofErr w:type="spellStart"/>
      <w:r>
        <w:rPr>
          <w:rFonts w:ascii="Calibri" w:hAnsi="Calibri" w:cs="Calibri"/>
          <w:bCs/>
        </w:rPr>
        <w:t>quizen</w:t>
      </w:r>
      <w:proofErr w:type="spellEnd"/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repetitionsquiz</w:t>
      </w:r>
      <w:proofErr w:type="spellEnd"/>
      <w:r>
        <w:rPr>
          <w:rFonts w:ascii="Calibri" w:hAnsi="Calibri" w:cs="Calibri"/>
          <w:bCs/>
        </w:rPr>
        <w:t xml:space="preserve">, kliniska nedslag </w:t>
      </w:r>
      <w:proofErr w:type="spellStart"/>
      <w:r>
        <w:rPr>
          <w:rFonts w:ascii="Calibri" w:hAnsi="Calibri" w:cs="Calibri"/>
          <w:bCs/>
        </w:rPr>
        <w:t>etc</w:t>
      </w:r>
      <w:proofErr w:type="spellEnd"/>
      <w:r>
        <w:rPr>
          <w:rFonts w:ascii="Calibri" w:hAnsi="Calibri" w:cs="Calibri"/>
          <w:bCs/>
        </w:rPr>
        <w:t xml:space="preserve">). </w:t>
      </w:r>
      <w:r w:rsidRPr="00CA474F">
        <w:rPr>
          <w:rFonts w:ascii="Calibri" w:hAnsi="Calibri" w:cs="Calibri"/>
          <w:bCs/>
        </w:rPr>
        <w:t>Dessa tider kan dock, vid behov, komma att tas i anspråk för u</w:t>
      </w:r>
      <w:r>
        <w:rPr>
          <w:rFonts w:ascii="Calibri" w:hAnsi="Calibri" w:cs="Calibri"/>
          <w:bCs/>
        </w:rPr>
        <w:t>ndervisning om så krävs.</w:t>
      </w:r>
    </w:p>
    <w:p w14:paraId="0A2AA605" w14:textId="7B59BED4" w:rsidR="002541E2" w:rsidRDefault="002541E2" w:rsidP="00733959">
      <w:pPr>
        <w:rPr>
          <w:rFonts w:ascii="Calibri" w:hAnsi="Calibri" w:cs="Calibri"/>
          <w:bCs/>
        </w:rPr>
      </w:pPr>
    </w:p>
    <w:p w14:paraId="738C5B4B" w14:textId="77777777" w:rsidR="00D5625B" w:rsidRPr="008B24A2" w:rsidRDefault="00D5625B" w:rsidP="00D5625B">
      <w:pPr>
        <w:rPr>
          <w:rFonts w:ascii="Calibri" w:hAnsi="Calibri" w:cs="Calibri"/>
          <w:b/>
          <w:bCs/>
          <w:sz w:val="24"/>
          <w:szCs w:val="24"/>
        </w:rPr>
      </w:pPr>
      <w:r w:rsidRPr="008B24A2">
        <w:rPr>
          <w:rFonts w:ascii="Calibri" w:hAnsi="Calibri" w:cs="Calibri"/>
          <w:b/>
          <w:bCs/>
          <w:sz w:val="24"/>
          <w:szCs w:val="24"/>
        </w:rPr>
        <w:t>Kurslitteratur</w:t>
      </w:r>
    </w:p>
    <w:p w14:paraId="6A974ED8" w14:textId="77777777" w:rsidR="00D5625B" w:rsidRPr="00F613BA" w:rsidRDefault="00D5625B" w:rsidP="00D5625B">
      <w:pPr>
        <w:rPr>
          <w:rFonts w:ascii="Calibri" w:hAnsi="Calibri" w:cs="Calibri"/>
        </w:rPr>
      </w:pPr>
      <w:r w:rsidRPr="007B1D22">
        <w:rPr>
          <w:rFonts w:ascii="Calibri" w:hAnsi="Calibri" w:cs="Calibri"/>
        </w:rPr>
        <w:t xml:space="preserve">Den friska människan, av </w:t>
      </w:r>
      <w:proofErr w:type="spellStart"/>
      <w:r w:rsidRPr="007B1D22">
        <w:rPr>
          <w:rFonts w:ascii="Calibri" w:hAnsi="Calibri" w:cs="Calibri"/>
        </w:rPr>
        <w:t>Aldskogius</w:t>
      </w:r>
      <w:proofErr w:type="spellEnd"/>
      <w:r>
        <w:rPr>
          <w:rFonts w:ascii="Calibri" w:hAnsi="Calibri" w:cs="Calibri"/>
        </w:rPr>
        <w:t>, Håkan</w:t>
      </w:r>
      <w:r w:rsidRPr="007B1D22">
        <w:rPr>
          <w:rFonts w:ascii="Calibri" w:hAnsi="Calibri" w:cs="Calibri"/>
        </w:rPr>
        <w:t xml:space="preserve"> &amp; Rydqvist</w:t>
      </w:r>
      <w:r>
        <w:rPr>
          <w:rFonts w:ascii="Calibri" w:hAnsi="Calibri" w:cs="Calibri"/>
        </w:rPr>
        <w:t xml:space="preserve"> Bo, Liber förlag, </w:t>
      </w:r>
      <w:r w:rsidRPr="00F613BA">
        <w:rPr>
          <w:rFonts w:ascii="Calibri" w:hAnsi="Calibri" w:cs="Calibri"/>
        </w:rPr>
        <w:t xml:space="preserve">ISBN: </w:t>
      </w:r>
      <w:proofErr w:type="gramStart"/>
      <w:r w:rsidRPr="00F613BA">
        <w:rPr>
          <w:rFonts w:ascii="Calibri" w:hAnsi="Calibri" w:cs="Calibri"/>
        </w:rPr>
        <w:t>9789147105694</w:t>
      </w:r>
      <w:proofErr w:type="gramEnd"/>
    </w:p>
    <w:p w14:paraId="49B8A563" w14:textId="6394B26E" w:rsidR="00D5625B" w:rsidRDefault="00D5625B" w:rsidP="00D5625B">
      <w:pPr>
        <w:tabs>
          <w:tab w:val="left" w:pos="4536"/>
        </w:tabs>
        <w:rPr>
          <w:rFonts w:ascii="Calibri" w:hAnsi="Calibri" w:cs="Calibri"/>
        </w:rPr>
      </w:pPr>
      <w:r w:rsidRPr="00F613BA">
        <w:rPr>
          <w:rFonts w:ascii="Calibri" w:hAnsi="Calibri" w:cs="Calibri"/>
        </w:rPr>
        <w:t xml:space="preserve">Samt </w:t>
      </w:r>
      <w:r>
        <w:rPr>
          <w:rFonts w:ascii="Calibri" w:hAnsi="Calibri" w:cs="Calibri"/>
        </w:rPr>
        <w:t>föreläsningsmaterial, laborations- och demonstrationsinstruktioner samt annat utdelat material. Finns tillgängligt på kurssidan i Canvas</w:t>
      </w:r>
      <w:r w:rsidR="00B056C1">
        <w:rPr>
          <w:rFonts w:ascii="Calibri" w:hAnsi="Calibri" w:cs="Calibri"/>
        </w:rPr>
        <w:t xml:space="preserve"> -&gt; Moduler</w:t>
      </w:r>
      <w:r>
        <w:rPr>
          <w:rFonts w:ascii="Calibri" w:hAnsi="Calibri" w:cs="Calibri"/>
        </w:rPr>
        <w:t>.</w:t>
      </w:r>
    </w:p>
    <w:p w14:paraId="3680E763" w14:textId="77777777" w:rsidR="00D5625B" w:rsidRDefault="00D5625B" w:rsidP="00733959">
      <w:pPr>
        <w:rPr>
          <w:rFonts w:ascii="Calibri" w:hAnsi="Calibri" w:cs="Calibri"/>
          <w:bCs/>
        </w:rPr>
      </w:pPr>
    </w:p>
    <w:p w14:paraId="2E715BFE" w14:textId="77777777" w:rsidR="007B1D22" w:rsidRPr="002541E2" w:rsidRDefault="007B1D22" w:rsidP="007B1D22">
      <w:pPr>
        <w:rPr>
          <w:rFonts w:ascii="Calibri" w:hAnsi="Calibri" w:cs="Calibri"/>
          <w:b/>
          <w:bCs/>
          <w:sz w:val="24"/>
          <w:szCs w:val="24"/>
        </w:rPr>
      </w:pPr>
      <w:r w:rsidRPr="002541E2">
        <w:rPr>
          <w:rFonts w:ascii="Calibri" w:hAnsi="Calibri" w:cs="Calibri"/>
          <w:b/>
          <w:bCs/>
          <w:sz w:val="24"/>
          <w:szCs w:val="24"/>
        </w:rPr>
        <w:t>Syfte</w:t>
      </w:r>
    </w:p>
    <w:p w14:paraId="4DE2EF25" w14:textId="77777777" w:rsidR="007B1D22" w:rsidRDefault="007B1D22" w:rsidP="007B1D22">
      <w:pPr>
        <w:rPr>
          <w:rFonts w:ascii="Calibri" w:hAnsi="Calibri" w:cs="Calibri"/>
          <w:iCs/>
        </w:rPr>
      </w:pPr>
      <w:r w:rsidRPr="007B1D22">
        <w:rPr>
          <w:rFonts w:ascii="Calibri" w:hAnsi="Calibri" w:cs="Calibri"/>
        </w:rPr>
        <w:t xml:space="preserve">Syftet med denna kurs är att ge studenterna grundläggande medicinska kunskaper, att förstå människokroppens uppbyggnad och funktion samt kännedom om vanligt förekommande sjukdomar, i relation till framtida yrkesutövning. Kursen syftar även till att göra studenten förtrogen med grundläggande medicinsk terminologi samt att förbereda studenten </w:t>
      </w:r>
      <w:r w:rsidRPr="007B1D22">
        <w:rPr>
          <w:rFonts w:ascii="Calibri" w:hAnsi="Calibri" w:cs="Calibri"/>
          <w:iCs/>
        </w:rPr>
        <w:t>för fortsatta studier inom medicinteknik.</w:t>
      </w:r>
    </w:p>
    <w:p w14:paraId="15FD5069" w14:textId="77777777" w:rsidR="008020B1" w:rsidRPr="007B1D22" w:rsidRDefault="008020B1" w:rsidP="007B1D22">
      <w:pPr>
        <w:rPr>
          <w:rFonts w:ascii="Calibri" w:hAnsi="Calibri" w:cs="Calibri"/>
        </w:rPr>
      </w:pPr>
    </w:p>
    <w:p w14:paraId="32028A30" w14:textId="77777777" w:rsidR="008020B1" w:rsidRPr="002541E2" w:rsidRDefault="008020B1" w:rsidP="008020B1">
      <w:pPr>
        <w:rPr>
          <w:rFonts w:ascii="Calibri" w:hAnsi="Calibri" w:cs="Calibri"/>
          <w:b/>
          <w:bCs/>
          <w:sz w:val="24"/>
          <w:szCs w:val="24"/>
        </w:rPr>
      </w:pPr>
      <w:r w:rsidRPr="002541E2">
        <w:rPr>
          <w:rFonts w:ascii="Calibri" w:hAnsi="Calibri" w:cs="Calibri"/>
          <w:b/>
          <w:bCs/>
          <w:sz w:val="24"/>
          <w:szCs w:val="24"/>
        </w:rPr>
        <w:t>Examination</w:t>
      </w:r>
    </w:p>
    <w:p w14:paraId="0FC09F37" w14:textId="6BA8B68D" w:rsidR="00BE1B8B" w:rsidRPr="00CA428C" w:rsidRDefault="00DA5DCE" w:rsidP="00BE1B8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Kursen examineras med en skriftlig tentamen i slutet av kursen. </w:t>
      </w:r>
      <w:r w:rsidR="00BE1B8B">
        <w:rPr>
          <w:rFonts w:ascii="Calibri" w:hAnsi="Calibri" w:cs="Calibri"/>
          <w:bCs/>
        </w:rPr>
        <w:t>Deltagande i demonstrationer, laborationer samt seminarium är obligatoriska.</w:t>
      </w:r>
      <w:r w:rsidR="00BE1B8B" w:rsidRPr="00BE1B8B">
        <w:rPr>
          <w:rFonts w:ascii="Calibri" w:hAnsi="Calibri" w:cs="Calibri"/>
          <w:bCs/>
        </w:rPr>
        <w:t xml:space="preserve"> </w:t>
      </w:r>
      <w:r w:rsidR="00BE1B8B" w:rsidRPr="00CA428C">
        <w:rPr>
          <w:rFonts w:ascii="Calibri" w:hAnsi="Calibri" w:cs="Calibri"/>
          <w:bCs/>
        </w:rPr>
        <w:t xml:space="preserve">Godkänd tentamen samt </w:t>
      </w:r>
      <w:r w:rsidR="00BE1B8B">
        <w:rPr>
          <w:rFonts w:ascii="Calibri" w:hAnsi="Calibri" w:cs="Calibri"/>
          <w:bCs/>
        </w:rPr>
        <w:t xml:space="preserve">godkända </w:t>
      </w:r>
      <w:r w:rsidR="00BE1B8B" w:rsidRPr="00CA428C">
        <w:rPr>
          <w:rFonts w:ascii="Calibri" w:hAnsi="Calibri" w:cs="Calibri"/>
          <w:bCs/>
        </w:rPr>
        <w:t>laborationer/demonstrationer krävs för godkänd kurs</w:t>
      </w:r>
      <w:r w:rsidR="00BE1B8B">
        <w:rPr>
          <w:rFonts w:ascii="Calibri" w:hAnsi="Calibri" w:cs="Calibri"/>
          <w:bCs/>
        </w:rPr>
        <w:t xml:space="preserve"> </w:t>
      </w:r>
    </w:p>
    <w:p w14:paraId="267C1633" w14:textId="0F7956A1" w:rsidR="002C4F1C" w:rsidRDefault="002C4F1C" w:rsidP="007B1D22">
      <w:pPr>
        <w:rPr>
          <w:rFonts w:ascii="Calibri" w:hAnsi="Calibri" w:cs="Calibri"/>
          <w:bCs/>
        </w:rPr>
      </w:pPr>
      <w:r w:rsidRPr="00BE1B8B">
        <w:rPr>
          <w:rFonts w:ascii="Calibri" w:hAnsi="Calibri" w:cs="Calibri"/>
          <w:b/>
          <w:bCs/>
        </w:rPr>
        <w:t>Bonuspoäng</w:t>
      </w:r>
      <w:r w:rsidR="00BE1B8B">
        <w:rPr>
          <w:rFonts w:ascii="Calibri" w:hAnsi="Calibri" w:cs="Calibri"/>
          <w:bCs/>
        </w:rPr>
        <w:t xml:space="preserve">: till </w:t>
      </w:r>
      <w:r>
        <w:rPr>
          <w:rFonts w:ascii="Calibri" w:hAnsi="Calibri" w:cs="Calibri"/>
          <w:bCs/>
        </w:rPr>
        <w:t xml:space="preserve">tentan kan erhållas genom I) godkänt 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>
        <w:rPr>
          <w:rFonts w:ascii="Calibri" w:hAnsi="Calibri" w:cs="Calibri"/>
          <w:bCs/>
        </w:rPr>
        <w:t xml:space="preserve"> på sommarbiologi </w:t>
      </w:r>
      <w:r w:rsidRPr="00733959">
        <w:rPr>
          <w:rFonts w:ascii="Calibri" w:hAnsi="Calibri" w:cs="Calibri"/>
          <w:bCs/>
        </w:rPr>
        <w:t>(</w:t>
      </w:r>
      <w:r w:rsidR="00733959" w:rsidRPr="00733959">
        <w:rPr>
          <w:rFonts w:ascii="Calibri" w:hAnsi="Calibri" w:cs="Calibri"/>
          <w:bCs/>
        </w:rPr>
        <w:t>”</w:t>
      </w:r>
      <w:proofErr w:type="spellStart"/>
      <w:r w:rsidR="00733959" w:rsidRPr="00733959">
        <w:rPr>
          <w:rFonts w:ascii="Calibri" w:hAnsi="Calibri" w:cs="Calibri"/>
          <w:bCs/>
          <w:i/>
        </w:rPr>
        <w:t>Quiz</w:t>
      </w:r>
      <w:proofErr w:type="spellEnd"/>
      <w:r w:rsidR="00733959" w:rsidRPr="00733959">
        <w:rPr>
          <w:rFonts w:ascii="Calibri" w:hAnsi="Calibri" w:cs="Calibri"/>
          <w:bCs/>
          <w:i/>
        </w:rPr>
        <w:t xml:space="preserve"> S</w:t>
      </w:r>
      <w:r w:rsidR="00733959" w:rsidRPr="00733959">
        <w:rPr>
          <w:rFonts w:ascii="Calibri" w:hAnsi="Calibri" w:cs="Calibri"/>
          <w:bCs/>
        </w:rPr>
        <w:t>”,</w:t>
      </w:r>
      <w:r w:rsidR="00733959">
        <w:rPr>
          <w:rFonts w:ascii="Calibri" w:hAnsi="Calibri" w:cs="Calibri"/>
          <w:bCs/>
        </w:rPr>
        <w:t xml:space="preserve"> 4</w:t>
      </w:r>
      <w:r>
        <w:rPr>
          <w:rFonts w:ascii="Calibri" w:hAnsi="Calibri" w:cs="Calibri"/>
          <w:bCs/>
        </w:rPr>
        <w:t xml:space="preserve"> poäng vid 80% godkänt, samt II) </w:t>
      </w:r>
      <w:proofErr w:type="spellStart"/>
      <w:r w:rsidR="00DA5DCE">
        <w:rPr>
          <w:rFonts w:ascii="Calibri" w:hAnsi="Calibri" w:cs="Calibri"/>
          <w:bCs/>
        </w:rPr>
        <w:t>Quiz</w:t>
      </w:r>
      <w:proofErr w:type="spellEnd"/>
      <w:r w:rsidR="00DA5DCE">
        <w:rPr>
          <w:rFonts w:ascii="Calibri" w:hAnsi="Calibri" w:cs="Calibri"/>
          <w:bCs/>
        </w:rPr>
        <w:t xml:space="preserve"> i anslutning till fall-baserade föreläsningar</w:t>
      </w:r>
      <w:r w:rsidR="00733959">
        <w:rPr>
          <w:rFonts w:ascii="Calibri" w:hAnsi="Calibri" w:cs="Calibri"/>
          <w:bCs/>
        </w:rPr>
        <w:t xml:space="preserve"> (”</w:t>
      </w:r>
      <w:proofErr w:type="spellStart"/>
      <w:r w:rsidR="00733959" w:rsidRPr="00733959">
        <w:rPr>
          <w:rFonts w:ascii="Calibri" w:hAnsi="Calibri" w:cs="Calibri"/>
          <w:bCs/>
          <w:i/>
        </w:rPr>
        <w:t>Quiz</w:t>
      </w:r>
      <w:proofErr w:type="spellEnd"/>
      <w:r w:rsidR="00733959" w:rsidRPr="00733959">
        <w:rPr>
          <w:rFonts w:ascii="Calibri" w:hAnsi="Calibri" w:cs="Calibri"/>
          <w:bCs/>
          <w:i/>
        </w:rPr>
        <w:t xml:space="preserve"> – kliniskt nedslag</w:t>
      </w:r>
      <w:r w:rsidR="00733959">
        <w:rPr>
          <w:rFonts w:ascii="Calibri" w:hAnsi="Calibri" w:cs="Calibri"/>
          <w:bCs/>
        </w:rPr>
        <w:t xml:space="preserve"> </w:t>
      </w:r>
      <w:r w:rsidR="00733959" w:rsidRPr="00733959">
        <w:rPr>
          <w:rFonts w:ascii="Calibri" w:hAnsi="Calibri" w:cs="Calibri"/>
          <w:bCs/>
          <w:i/>
        </w:rPr>
        <w:t xml:space="preserve">– </w:t>
      </w:r>
      <w:proofErr w:type="spellStart"/>
      <w:r w:rsidR="00733959" w:rsidRPr="00733959">
        <w:rPr>
          <w:rFonts w:ascii="Calibri" w:hAnsi="Calibri" w:cs="Calibri"/>
          <w:bCs/>
          <w:i/>
        </w:rPr>
        <w:t>neuro</w:t>
      </w:r>
      <w:proofErr w:type="spellEnd"/>
      <w:r w:rsidR="00733959" w:rsidRPr="00733959">
        <w:rPr>
          <w:rFonts w:ascii="Calibri" w:hAnsi="Calibri" w:cs="Calibri"/>
          <w:bCs/>
          <w:i/>
        </w:rPr>
        <w:t>/hjärta/lunga/cancer”</w:t>
      </w:r>
      <w:r w:rsidR="00733959">
        <w:rPr>
          <w:rFonts w:ascii="Calibri" w:hAnsi="Calibri" w:cs="Calibri"/>
          <w:bCs/>
          <w:i/>
        </w:rPr>
        <w:t xml:space="preserve">, </w:t>
      </w:r>
      <w:r w:rsidR="00733959" w:rsidRPr="00733959">
        <w:rPr>
          <w:rFonts w:ascii="Calibri" w:hAnsi="Calibri" w:cs="Calibri"/>
          <w:bCs/>
        </w:rPr>
        <w:t>max 6 p vid 80% godkänt)</w:t>
      </w:r>
      <w:r w:rsidR="00BE1B8B">
        <w:rPr>
          <w:rFonts w:ascii="Calibri" w:hAnsi="Calibri" w:cs="Calibri"/>
          <w:bCs/>
        </w:rPr>
        <w:t xml:space="preserve">. Dessa </w:t>
      </w:r>
      <w:proofErr w:type="spellStart"/>
      <w:r w:rsidR="00BE1B8B">
        <w:rPr>
          <w:rFonts w:ascii="Calibri" w:hAnsi="Calibri" w:cs="Calibri"/>
          <w:bCs/>
        </w:rPr>
        <w:t>quiz</w:t>
      </w:r>
      <w:proofErr w:type="spellEnd"/>
      <w:r w:rsidR="00BE1B8B">
        <w:rPr>
          <w:rFonts w:ascii="Calibri" w:hAnsi="Calibri" w:cs="Calibri"/>
          <w:bCs/>
        </w:rPr>
        <w:t xml:space="preserve"> är frivilliga och kan maximalt generera 10 p till tentan. </w:t>
      </w:r>
      <w:r w:rsidR="00DA5DCE">
        <w:rPr>
          <w:rFonts w:ascii="Calibri" w:hAnsi="Calibri" w:cs="Calibri"/>
          <w:bCs/>
        </w:rPr>
        <w:t xml:space="preserve"> </w:t>
      </w:r>
    </w:p>
    <w:p w14:paraId="47AE1789" w14:textId="5AC5AF04" w:rsidR="002C4F1C" w:rsidRDefault="00DA5DCE" w:rsidP="007B1D22">
      <w:pPr>
        <w:rPr>
          <w:rFonts w:ascii="Calibri" w:hAnsi="Calibri" w:cs="Calibri"/>
          <w:bCs/>
        </w:rPr>
      </w:pPr>
      <w:r w:rsidRPr="00BB0380">
        <w:rPr>
          <w:rFonts w:ascii="Calibri" w:hAnsi="Calibri" w:cs="Calibri"/>
          <w:b/>
          <w:bCs/>
        </w:rPr>
        <w:t>Tentamen:</w:t>
      </w:r>
      <w:r>
        <w:rPr>
          <w:rFonts w:ascii="Calibri" w:hAnsi="Calibri" w:cs="Calibri"/>
          <w:bCs/>
        </w:rPr>
        <w:t xml:space="preserve"> 6 </w:t>
      </w:r>
      <w:proofErr w:type="spellStart"/>
      <w:r>
        <w:rPr>
          <w:rFonts w:ascii="Calibri" w:hAnsi="Calibri" w:cs="Calibri"/>
          <w:bCs/>
        </w:rPr>
        <w:t>hp</w:t>
      </w:r>
      <w:proofErr w:type="spellEnd"/>
      <w:r>
        <w:rPr>
          <w:rFonts w:ascii="Calibri" w:hAnsi="Calibri" w:cs="Calibri"/>
          <w:bCs/>
        </w:rPr>
        <w:t xml:space="preserve">. </w:t>
      </w:r>
      <w:r w:rsidR="002C4F1C">
        <w:rPr>
          <w:rFonts w:ascii="Calibri" w:hAnsi="Calibri" w:cs="Calibri"/>
          <w:bCs/>
        </w:rPr>
        <w:t xml:space="preserve">För betyg 3 </w:t>
      </w:r>
      <w:r w:rsidR="002C4F1C" w:rsidRPr="00BB0380">
        <w:rPr>
          <w:rFonts w:ascii="Calibri" w:hAnsi="Calibri" w:cs="Calibri"/>
          <w:bCs/>
        </w:rPr>
        <w:t>krävs 60%</w:t>
      </w:r>
      <w:r w:rsidR="002C4F1C">
        <w:rPr>
          <w:rFonts w:ascii="Calibri" w:hAnsi="Calibri" w:cs="Calibri"/>
          <w:bCs/>
        </w:rPr>
        <w:t xml:space="preserve"> godkänt, för betyg 4 krävs 75% och för betyg 5 krävs 90%.</w:t>
      </w:r>
    </w:p>
    <w:p w14:paraId="7CC9C479" w14:textId="3275E26C" w:rsidR="0042265C" w:rsidRDefault="008020B1" w:rsidP="007B1D22">
      <w:pPr>
        <w:rPr>
          <w:rFonts w:ascii="Calibri" w:hAnsi="Calibri" w:cs="Calibri"/>
          <w:bCs/>
        </w:rPr>
      </w:pPr>
      <w:r w:rsidRPr="00BB0380">
        <w:rPr>
          <w:rFonts w:ascii="Calibri" w:hAnsi="Calibri" w:cs="Calibri"/>
          <w:b/>
          <w:bCs/>
        </w:rPr>
        <w:t>Godkända laborationer/demonstrationer:</w:t>
      </w:r>
      <w:r>
        <w:rPr>
          <w:rFonts w:ascii="Calibri" w:hAnsi="Calibri" w:cs="Calibri"/>
          <w:bCs/>
        </w:rPr>
        <w:t xml:space="preserve"> 1,5 </w:t>
      </w:r>
      <w:proofErr w:type="spellStart"/>
      <w:r>
        <w:rPr>
          <w:rFonts w:ascii="Calibri" w:hAnsi="Calibri" w:cs="Calibri"/>
          <w:bCs/>
        </w:rPr>
        <w:t>hp</w:t>
      </w:r>
      <w:proofErr w:type="spellEnd"/>
      <w:r w:rsidR="00733959">
        <w:rPr>
          <w:rFonts w:ascii="Calibri" w:hAnsi="Calibri" w:cs="Calibri"/>
          <w:bCs/>
        </w:rPr>
        <w:t xml:space="preserve">. </w:t>
      </w:r>
    </w:p>
    <w:p w14:paraId="4A94E979" w14:textId="7CD23F4B" w:rsidR="00733959" w:rsidRPr="00CA428C" w:rsidRDefault="00733959" w:rsidP="0073395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OBS. laborationer och demonstrationer examineras genom aktiv närvaro och godkänt 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>
        <w:rPr>
          <w:rFonts w:ascii="Calibri" w:hAnsi="Calibri" w:cs="Calibri"/>
          <w:bCs/>
        </w:rPr>
        <w:t xml:space="preserve"> (80% godkänt för respektive laboration/demonstration). </w:t>
      </w:r>
    </w:p>
    <w:p w14:paraId="3FBE3DF4" w14:textId="7F82C304" w:rsidR="00D74213" w:rsidRPr="00D74213" w:rsidRDefault="00D74213" w:rsidP="007B1D22">
      <w:pPr>
        <w:rPr>
          <w:rFonts w:ascii="Calibri" w:hAnsi="Calibri" w:cs="Calibri"/>
          <w:bCs/>
        </w:rPr>
      </w:pPr>
      <w:r w:rsidRPr="00733959">
        <w:rPr>
          <w:rFonts w:ascii="Calibri" w:hAnsi="Calibri" w:cs="Calibri"/>
          <w:b/>
          <w:bCs/>
        </w:rPr>
        <w:t>Tentamensdatum</w:t>
      </w:r>
      <w:r w:rsidRPr="00D74213">
        <w:rPr>
          <w:rFonts w:ascii="Calibri" w:hAnsi="Calibri" w:cs="Calibri"/>
          <w:bCs/>
        </w:rPr>
        <w:tab/>
        <w:t>ordinarie tentamen:</w:t>
      </w:r>
      <w:r w:rsidRPr="00D74213">
        <w:rPr>
          <w:rFonts w:ascii="Calibri" w:hAnsi="Calibri" w:cs="Calibri"/>
          <w:bCs/>
        </w:rPr>
        <w:tab/>
      </w:r>
      <w:r w:rsidR="00BB0380">
        <w:rPr>
          <w:rFonts w:ascii="Calibri" w:hAnsi="Calibri" w:cs="Calibri"/>
          <w:bCs/>
        </w:rPr>
        <w:t>12</w:t>
      </w:r>
      <w:r w:rsidRPr="00D74213">
        <w:rPr>
          <w:rFonts w:ascii="Calibri" w:hAnsi="Calibri" w:cs="Calibri"/>
          <w:bCs/>
        </w:rPr>
        <w:t xml:space="preserve"> Jan 202</w:t>
      </w:r>
      <w:r w:rsidR="00BB0380">
        <w:rPr>
          <w:rFonts w:ascii="Calibri" w:hAnsi="Calibri" w:cs="Calibri"/>
          <w:bCs/>
        </w:rPr>
        <w:t>2</w:t>
      </w:r>
      <w:r w:rsidRPr="00D74213">
        <w:rPr>
          <w:rFonts w:ascii="Calibri" w:hAnsi="Calibri" w:cs="Calibri"/>
          <w:bCs/>
        </w:rPr>
        <w:t xml:space="preserve"> fm, </w:t>
      </w:r>
    </w:p>
    <w:p w14:paraId="005B8FD0" w14:textId="20A14E38" w:rsidR="00D74213" w:rsidRPr="00D74213" w:rsidRDefault="00D74213" w:rsidP="00D74213">
      <w:pPr>
        <w:ind w:left="1304" w:firstLine="1304"/>
        <w:rPr>
          <w:rFonts w:ascii="Calibri" w:hAnsi="Calibri" w:cs="Calibri"/>
          <w:bCs/>
        </w:rPr>
      </w:pPr>
      <w:r w:rsidRPr="00D74213">
        <w:rPr>
          <w:rFonts w:ascii="Calibri" w:hAnsi="Calibri" w:cs="Calibri"/>
          <w:bCs/>
        </w:rPr>
        <w:t xml:space="preserve">Omtentamen 1: </w:t>
      </w:r>
      <w:r w:rsidRPr="00D74213">
        <w:rPr>
          <w:rFonts w:ascii="Calibri" w:hAnsi="Calibri" w:cs="Calibri"/>
          <w:bCs/>
        </w:rPr>
        <w:tab/>
      </w:r>
      <w:r w:rsidR="00BB0380">
        <w:rPr>
          <w:rFonts w:ascii="Calibri" w:hAnsi="Calibri" w:cs="Calibri"/>
          <w:bCs/>
        </w:rPr>
        <w:t>13</w:t>
      </w:r>
      <w:r w:rsidRPr="00D74213">
        <w:rPr>
          <w:rFonts w:ascii="Calibri" w:hAnsi="Calibri" w:cs="Calibri"/>
          <w:bCs/>
        </w:rPr>
        <w:t xml:space="preserve"> </w:t>
      </w:r>
      <w:proofErr w:type="gramStart"/>
      <w:r w:rsidRPr="00D74213">
        <w:rPr>
          <w:rFonts w:ascii="Calibri" w:hAnsi="Calibri" w:cs="Calibri"/>
          <w:bCs/>
        </w:rPr>
        <w:t>Apr</w:t>
      </w:r>
      <w:proofErr w:type="gramEnd"/>
      <w:r w:rsidRPr="00D74213">
        <w:rPr>
          <w:rFonts w:ascii="Calibri" w:hAnsi="Calibri" w:cs="Calibri"/>
          <w:bCs/>
        </w:rPr>
        <w:t xml:space="preserve"> 202</w:t>
      </w:r>
      <w:r w:rsidR="00250BFA">
        <w:rPr>
          <w:rFonts w:ascii="Calibri" w:hAnsi="Calibri" w:cs="Calibri"/>
          <w:bCs/>
        </w:rPr>
        <w:t>2</w:t>
      </w:r>
      <w:r w:rsidRPr="00D74213">
        <w:rPr>
          <w:rFonts w:ascii="Calibri" w:hAnsi="Calibri" w:cs="Calibri"/>
          <w:bCs/>
        </w:rPr>
        <w:t xml:space="preserve"> fm, </w:t>
      </w:r>
    </w:p>
    <w:p w14:paraId="53A8CDB1" w14:textId="3E4BF543" w:rsidR="00CA428C" w:rsidRDefault="00D74213" w:rsidP="00D74213">
      <w:pPr>
        <w:ind w:left="1304" w:firstLine="1304"/>
        <w:rPr>
          <w:rFonts w:ascii="Calibri" w:hAnsi="Calibri" w:cs="Calibri"/>
          <w:bCs/>
        </w:rPr>
      </w:pPr>
      <w:r w:rsidRPr="00D74213">
        <w:rPr>
          <w:rFonts w:ascii="Calibri" w:hAnsi="Calibri" w:cs="Calibri"/>
          <w:bCs/>
        </w:rPr>
        <w:t>Omtentamen 2:</w:t>
      </w:r>
      <w:r w:rsidRPr="00D74213">
        <w:rPr>
          <w:rFonts w:ascii="Calibri" w:hAnsi="Calibri" w:cs="Calibri"/>
          <w:bCs/>
        </w:rPr>
        <w:tab/>
      </w:r>
      <w:r w:rsidR="00BB0380">
        <w:rPr>
          <w:rFonts w:ascii="Calibri" w:hAnsi="Calibri" w:cs="Calibri"/>
          <w:bCs/>
        </w:rPr>
        <w:t>18</w:t>
      </w:r>
      <w:r w:rsidRPr="00D74213">
        <w:rPr>
          <w:rFonts w:ascii="Calibri" w:hAnsi="Calibri" w:cs="Calibri"/>
          <w:bCs/>
        </w:rPr>
        <w:t xml:space="preserve"> Aug 202</w:t>
      </w:r>
      <w:r w:rsidR="00BB0380">
        <w:rPr>
          <w:rFonts w:ascii="Calibri" w:hAnsi="Calibri" w:cs="Calibri"/>
          <w:bCs/>
        </w:rPr>
        <w:t>2</w:t>
      </w:r>
      <w:r w:rsidRPr="00D74213">
        <w:rPr>
          <w:rFonts w:ascii="Calibri" w:hAnsi="Calibri" w:cs="Calibri"/>
          <w:bCs/>
        </w:rPr>
        <w:t xml:space="preserve"> </w:t>
      </w:r>
      <w:proofErr w:type="spellStart"/>
      <w:r w:rsidRPr="00D74213">
        <w:rPr>
          <w:rFonts w:ascii="Calibri" w:hAnsi="Calibri" w:cs="Calibri"/>
          <w:bCs/>
        </w:rPr>
        <w:t>em</w:t>
      </w:r>
      <w:proofErr w:type="spellEnd"/>
    </w:p>
    <w:p w14:paraId="7C88D326" w14:textId="29ABDBE7" w:rsidR="00BB0380" w:rsidRDefault="00BB0380" w:rsidP="007B1D22">
      <w:pPr>
        <w:rPr>
          <w:rFonts w:ascii="Calibri" w:hAnsi="Calibri" w:cs="Calibri"/>
          <w:b/>
          <w:bCs/>
        </w:rPr>
      </w:pPr>
    </w:p>
    <w:p w14:paraId="0DE7E2CF" w14:textId="199A00C6" w:rsidR="00DA5DCE" w:rsidRPr="002541E2" w:rsidRDefault="00BE1B8B" w:rsidP="007B1D2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Förändringar sedan förra kurstillfället</w:t>
      </w:r>
    </w:p>
    <w:p w14:paraId="5E6D3358" w14:textId="718BFB89" w:rsidR="00BE1B8B" w:rsidRPr="00BE1B8B" w:rsidRDefault="00BE1B8B" w:rsidP="00BE1B8B">
      <w:pPr>
        <w:rPr>
          <w:rFonts w:ascii="Calibri" w:hAnsi="Calibri" w:cs="Calibri"/>
          <w:bCs/>
        </w:rPr>
      </w:pPr>
      <w:r w:rsidRPr="00BE1B8B">
        <w:rPr>
          <w:rFonts w:ascii="Calibri" w:hAnsi="Calibri" w:cs="Calibri"/>
          <w:bCs/>
        </w:rPr>
        <w:t xml:space="preserve">Utöver administrativa förändringar </w:t>
      </w:r>
      <w:r>
        <w:rPr>
          <w:rFonts w:ascii="Calibri" w:hAnsi="Calibri" w:cs="Calibri"/>
          <w:bCs/>
        </w:rPr>
        <w:t xml:space="preserve">som tex upplägget av </w:t>
      </w:r>
      <w:proofErr w:type="gramStart"/>
      <w:r>
        <w:rPr>
          <w:rFonts w:ascii="Calibri" w:hAnsi="Calibri" w:cs="Calibri"/>
          <w:bCs/>
        </w:rPr>
        <w:t>canvas sidan</w:t>
      </w:r>
      <w:proofErr w:type="gramEnd"/>
      <w:r w:rsidR="008B24A2">
        <w:rPr>
          <w:rFonts w:ascii="Calibri" w:hAnsi="Calibri" w:cs="Calibri"/>
          <w:bCs/>
        </w:rPr>
        <w:t xml:space="preserve">, </w:t>
      </w:r>
      <w:r w:rsidRPr="00BE1B8B">
        <w:rPr>
          <w:rFonts w:ascii="Calibri" w:hAnsi="Calibri" w:cs="Calibri"/>
          <w:bCs/>
        </w:rPr>
        <w:t>är de stora förändringarna:</w:t>
      </w:r>
    </w:p>
    <w:p w14:paraId="35ACE135" w14:textId="59071598" w:rsidR="00DA5DCE" w:rsidRDefault="00BE1B8B" w:rsidP="00BE1B8B">
      <w:pPr>
        <w:pStyle w:val="ListParagraph"/>
        <w:numPr>
          <w:ilvl w:val="0"/>
          <w:numId w:val="1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Gemensam zoom-länk för alla föreläsningar</w:t>
      </w:r>
    </w:p>
    <w:p w14:paraId="7FD43EC2" w14:textId="4A90D105" w:rsidR="008B24A2" w:rsidRDefault="008B24A2" w:rsidP="00BE1B8B">
      <w:pPr>
        <w:pStyle w:val="ListParagraph"/>
        <w:numPr>
          <w:ilvl w:val="0"/>
          <w:numId w:val="1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Möjlighet till repetition av gymnasiebiologi genom ”Sommarbiologi” materialet samt möjlighet att stämma av sin kunskap genom ”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>
        <w:rPr>
          <w:rFonts w:ascii="Calibri" w:hAnsi="Calibri" w:cs="Calibri"/>
          <w:bCs/>
        </w:rPr>
        <w:t xml:space="preserve"> – </w:t>
      </w:r>
      <w:r w:rsidR="00FD71EC">
        <w:rPr>
          <w:rFonts w:ascii="Calibri" w:hAnsi="Calibri" w:cs="Calibri"/>
          <w:bCs/>
        </w:rPr>
        <w:t>Sommarbiologi</w:t>
      </w:r>
      <w:r>
        <w:rPr>
          <w:rFonts w:ascii="Calibri" w:hAnsi="Calibri" w:cs="Calibri"/>
          <w:bCs/>
        </w:rPr>
        <w:t xml:space="preserve">” som täcker sommarbiologi materialet. </w:t>
      </w:r>
    </w:p>
    <w:p w14:paraId="2A08BCCA" w14:textId="710633F2" w:rsidR="00BE1B8B" w:rsidRDefault="00BE1B8B" w:rsidP="00BE1B8B">
      <w:pPr>
        <w:pStyle w:val="ListParagraph"/>
        <w:numPr>
          <w:ilvl w:val="0"/>
          <w:numId w:val="1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Utökade möjligheter till bonuspoäng på tentan genom 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 w:rsidR="00FD71EC">
        <w:rPr>
          <w:rFonts w:ascii="Calibri" w:hAnsi="Calibri" w:cs="Calibri"/>
          <w:bCs/>
        </w:rPr>
        <w:t>Exam</w:t>
      </w:r>
      <w:r>
        <w:rPr>
          <w:rFonts w:ascii="Calibri" w:hAnsi="Calibri" w:cs="Calibri"/>
          <w:bCs/>
        </w:rPr>
        <w:t>S</w:t>
      </w:r>
      <w:proofErr w:type="spellEnd"/>
    </w:p>
    <w:p w14:paraId="749A48E3" w14:textId="648B19A1" w:rsidR="008B24A2" w:rsidRDefault="008B24A2" w:rsidP="00BE1B8B">
      <w:pPr>
        <w:pStyle w:val="ListParagraph"/>
        <w:numPr>
          <w:ilvl w:val="0"/>
          <w:numId w:val="1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Utökade möjligheter att repetera kunskap genomgående genom kursen i form av 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>
        <w:rPr>
          <w:rFonts w:ascii="Calibri" w:hAnsi="Calibri" w:cs="Calibri"/>
          <w:bCs/>
        </w:rPr>
        <w:t xml:space="preserve"> som täcker föreläsningarna </w:t>
      </w:r>
      <w:proofErr w:type="gramStart"/>
      <w:r>
        <w:rPr>
          <w:rFonts w:ascii="Calibri" w:hAnsi="Calibri" w:cs="Calibri"/>
          <w:bCs/>
        </w:rPr>
        <w:t>1-2</w:t>
      </w:r>
      <w:proofErr w:type="gramEnd"/>
      <w:r>
        <w:rPr>
          <w:rFonts w:ascii="Calibri" w:hAnsi="Calibri" w:cs="Calibri"/>
          <w:bCs/>
        </w:rPr>
        <w:t xml:space="preserve"> veckor per 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 w:rsidR="00116B32">
        <w:rPr>
          <w:rFonts w:ascii="Calibri" w:hAnsi="Calibri" w:cs="Calibri"/>
          <w:bCs/>
        </w:rPr>
        <w:t xml:space="preserve"> (</w:t>
      </w:r>
      <w:proofErr w:type="spellStart"/>
      <w:r w:rsidR="00116B32">
        <w:rPr>
          <w:rFonts w:ascii="Calibri" w:hAnsi="Calibri" w:cs="Calibri"/>
          <w:bCs/>
        </w:rPr>
        <w:t>Quiz</w:t>
      </w:r>
      <w:proofErr w:type="spellEnd"/>
      <w:r w:rsidR="00116B32">
        <w:rPr>
          <w:rFonts w:ascii="Calibri" w:hAnsi="Calibri" w:cs="Calibri"/>
          <w:bCs/>
        </w:rPr>
        <w:t xml:space="preserve"> 35-50, namngivna efter undervisningsveckorna)</w:t>
      </w:r>
      <w:r>
        <w:rPr>
          <w:rFonts w:ascii="Calibri" w:hAnsi="Calibri" w:cs="Calibri"/>
          <w:bCs/>
        </w:rPr>
        <w:t xml:space="preserve">. </w:t>
      </w:r>
    </w:p>
    <w:p w14:paraId="6DFED6DB" w14:textId="29B2C67C" w:rsidR="00BE1B8B" w:rsidRPr="00BE1B8B" w:rsidRDefault="008B24A2" w:rsidP="00BE1B8B">
      <w:pPr>
        <w:pStyle w:val="ListParagraph"/>
        <w:numPr>
          <w:ilvl w:val="0"/>
          <w:numId w:val="1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Laborationsrapporten för EMG demonstrationen ersätts av </w:t>
      </w:r>
      <w:proofErr w:type="spellStart"/>
      <w:r>
        <w:rPr>
          <w:rFonts w:ascii="Calibri" w:hAnsi="Calibri" w:cs="Calibri"/>
          <w:bCs/>
        </w:rPr>
        <w:t>quiz</w:t>
      </w:r>
      <w:proofErr w:type="spellEnd"/>
      <w:r>
        <w:rPr>
          <w:rFonts w:ascii="Calibri" w:hAnsi="Calibri" w:cs="Calibri"/>
          <w:bCs/>
        </w:rPr>
        <w:t>.</w:t>
      </w:r>
    </w:p>
    <w:p w14:paraId="44486E78" w14:textId="77777777" w:rsidR="008020B1" w:rsidRPr="007B1D22" w:rsidRDefault="008020B1" w:rsidP="007B1D22">
      <w:pPr>
        <w:rPr>
          <w:rFonts w:ascii="Calibri" w:hAnsi="Calibri" w:cs="Calibri"/>
          <w:b/>
          <w:bCs/>
        </w:rPr>
      </w:pPr>
    </w:p>
    <w:p w14:paraId="5589F4F5" w14:textId="693A8DE6" w:rsidR="00D45282" w:rsidRDefault="00D45282" w:rsidP="00AE03FD">
      <w:pPr>
        <w:tabs>
          <w:tab w:val="left" w:pos="4536"/>
        </w:tabs>
        <w:rPr>
          <w:rFonts w:ascii="Calibri" w:hAnsi="Calibri" w:cs="Calibri"/>
        </w:rPr>
      </w:pPr>
    </w:p>
    <w:p w14:paraId="349F8407" w14:textId="77777777" w:rsidR="00D45282" w:rsidRPr="00F613BA" w:rsidRDefault="00D45282" w:rsidP="00AE03FD">
      <w:pPr>
        <w:tabs>
          <w:tab w:val="left" w:pos="4536"/>
        </w:tabs>
        <w:rPr>
          <w:rFonts w:ascii="Calibri" w:hAnsi="Calibri" w:cs="Calibri"/>
        </w:rPr>
      </w:pPr>
    </w:p>
    <w:sectPr w:rsidR="00D45282" w:rsidRPr="00F613BA" w:rsidSect="00BD4FB4">
      <w:footerReference w:type="default" r:id="rId15"/>
      <w:headerReference w:type="first" r:id="rId16"/>
      <w:type w:val="continuous"/>
      <w:pgSz w:w="11906" w:h="16838" w:code="9"/>
      <w:pgMar w:top="1418" w:right="1418" w:bottom="2552" w:left="1418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DA3D" w14:textId="77777777" w:rsidR="000C3E62" w:rsidRPr="000C3E62" w:rsidRDefault="000C3E62" w:rsidP="00B90A64">
      <w:pPr>
        <w:spacing w:after="0"/>
      </w:pPr>
      <w:r w:rsidRPr="000C3E62">
        <w:separator/>
      </w:r>
    </w:p>
  </w:endnote>
  <w:endnote w:type="continuationSeparator" w:id="0">
    <w:p w14:paraId="4B20EA98" w14:textId="77777777" w:rsidR="000C3E62" w:rsidRPr="000C3E62" w:rsidRDefault="000C3E62" w:rsidP="00B90A64">
      <w:pPr>
        <w:spacing w:after="0"/>
      </w:pPr>
      <w:r w:rsidRPr="000C3E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8D9D" w14:textId="761C8220" w:rsidR="00DF3607" w:rsidRPr="000C3E62" w:rsidRDefault="00DF3607" w:rsidP="00DF3607">
    <w:pPr>
      <w:pStyle w:val="Footer"/>
      <w:jc w:val="right"/>
    </w:pPr>
    <w:r w:rsidRPr="000C3E62">
      <w:fldChar w:fldCharType="begin"/>
    </w:r>
    <w:r w:rsidRPr="000C3E62">
      <w:instrText xml:space="preserve"> PAGE   \* MERGEFORMAT </w:instrText>
    </w:r>
    <w:r w:rsidRPr="000C3E62">
      <w:fldChar w:fldCharType="separate"/>
    </w:r>
    <w:r w:rsidR="00D5625B">
      <w:rPr>
        <w:noProof/>
      </w:rPr>
      <w:t>3</w:t>
    </w:r>
    <w:r w:rsidRPr="000C3E62">
      <w:fldChar w:fldCharType="end"/>
    </w:r>
    <w:r w:rsidRPr="000C3E62">
      <w:t xml:space="preserve"> (</w:t>
    </w:r>
    <w:fldSimple w:instr=" NUMPAGES   \* MERGEFORMAT ">
      <w:r w:rsidR="00D5625B">
        <w:rPr>
          <w:noProof/>
        </w:rPr>
        <w:t>3</w:t>
      </w:r>
    </w:fldSimple>
    <w:r w:rsidRPr="000C3E6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3139" w14:textId="77777777" w:rsidR="000C3E62" w:rsidRPr="000C3E62" w:rsidRDefault="000C3E62" w:rsidP="00B90A64">
      <w:pPr>
        <w:spacing w:after="0"/>
      </w:pPr>
      <w:r w:rsidRPr="000C3E62">
        <w:separator/>
      </w:r>
    </w:p>
  </w:footnote>
  <w:footnote w:type="continuationSeparator" w:id="0">
    <w:p w14:paraId="72F1D2AC" w14:textId="77777777" w:rsidR="000C3E62" w:rsidRPr="000C3E62" w:rsidRDefault="000C3E62" w:rsidP="00B90A64">
      <w:pPr>
        <w:spacing w:after="0"/>
      </w:pPr>
      <w:r w:rsidRPr="000C3E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29"/>
    </w:tblGrid>
    <w:tr w:rsidR="00890652" w:rsidRPr="000C3E62" w14:paraId="0F0B81B7" w14:textId="77777777" w:rsidTr="0029348B">
      <w:trPr>
        <w:trHeight w:val="851"/>
      </w:trPr>
      <w:tc>
        <w:tcPr>
          <w:tcW w:w="7229" w:type="dxa"/>
        </w:tcPr>
        <w:p w14:paraId="1F315C76" w14:textId="77777777" w:rsidR="00890652" w:rsidRDefault="000C3E62" w:rsidP="0029348B">
          <w:pPr>
            <w:pStyle w:val="Title"/>
          </w:pPr>
          <w:bookmarkStart w:id="1" w:name="iOrgName"/>
          <w:bookmarkEnd w:id="1"/>
          <w:r w:rsidRPr="000C3E62">
            <w:t>Sahlgrenska akademin</w:t>
          </w:r>
        </w:p>
        <w:p w14:paraId="43B4ED97" w14:textId="77777777" w:rsidR="004D3CDE" w:rsidRPr="000C3E62" w:rsidRDefault="004D3CDE" w:rsidP="0029348B">
          <w:pPr>
            <w:pStyle w:val="Title"/>
          </w:pPr>
          <w:r>
            <w:t>Institutionen för neurovetenskap och fysiologi</w:t>
          </w:r>
        </w:p>
      </w:tc>
    </w:tr>
  </w:tbl>
  <w:p w14:paraId="477C0460" w14:textId="77777777" w:rsidR="00A8590D" w:rsidRPr="000C3E62" w:rsidRDefault="000C3E62" w:rsidP="00987522">
    <w:pPr>
      <w:pStyle w:val="Header"/>
      <w:spacing w:after="2880"/>
      <w:jc w:val="right"/>
    </w:pPr>
    <w:r w:rsidRPr="000C3E62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59AA9875" wp14:editId="00A7AF41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76C4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403E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053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9A3A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FA11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C1C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6D3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5E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7CE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E9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73551"/>
    <w:multiLevelType w:val="hybridMultilevel"/>
    <w:tmpl w:val="CEB8F140"/>
    <w:lvl w:ilvl="0" w:tplc="F3246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354E"/>
    <w:multiLevelType w:val="hybridMultilevel"/>
    <w:tmpl w:val="68D40BC6"/>
    <w:lvl w:ilvl="0" w:tplc="CB6223D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87CE6"/>
    <w:multiLevelType w:val="hybridMultilevel"/>
    <w:tmpl w:val="68D40BC6"/>
    <w:lvl w:ilvl="0" w:tplc="CB6223D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EB5"/>
    <w:multiLevelType w:val="multilevel"/>
    <w:tmpl w:val="BAE8042A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8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1FC50B8"/>
    <w:multiLevelType w:val="hybridMultilevel"/>
    <w:tmpl w:val="88DABE48"/>
    <w:lvl w:ilvl="0" w:tplc="60B0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62"/>
    <w:rsid w:val="00021826"/>
    <w:rsid w:val="0003662F"/>
    <w:rsid w:val="00050734"/>
    <w:rsid w:val="00097DF7"/>
    <w:rsid w:val="000C3E62"/>
    <w:rsid w:val="000C420B"/>
    <w:rsid w:val="000F1856"/>
    <w:rsid w:val="00111F7E"/>
    <w:rsid w:val="00116B32"/>
    <w:rsid w:val="001230A4"/>
    <w:rsid w:val="0014506E"/>
    <w:rsid w:val="00151851"/>
    <w:rsid w:val="00176318"/>
    <w:rsid w:val="001B24F1"/>
    <w:rsid w:val="002123AC"/>
    <w:rsid w:val="0022165E"/>
    <w:rsid w:val="00243286"/>
    <w:rsid w:val="00250482"/>
    <w:rsid w:val="00250BFA"/>
    <w:rsid w:val="002541E2"/>
    <w:rsid w:val="00274BE2"/>
    <w:rsid w:val="00284972"/>
    <w:rsid w:val="00286C7E"/>
    <w:rsid w:val="0029348B"/>
    <w:rsid w:val="002A7545"/>
    <w:rsid w:val="002C4F1C"/>
    <w:rsid w:val="00314643"/>
    <w:rsid w:val="00333401"/>
    <w:rsid w:val="00385497"/>
    <w:rsid w:val="0039782F"/>
    <w:rsid w:val="003B15F3"/>
    <w:rsid w:val="003F2EA1"/>
    <w:rsid w:val="003F3C18"/>
    <w:rsid w:val="0042265C"/>
    <w:rsid w:val="00423E75"/>
    <w:rsid w:val="00424529"/>
    <w:rsid w:val="0043229E"/>
    <w:rsid w:val="00441FF4"/>
    <w:rsid w:val="00450A53"/>
    <w:rsid w:val="004919EF"/>
    <w:rsid w:val="004D3CDE"/>
    <w:rsid w:val="0055416F"/>
    <w:rsid w:val="005637C9"/>
    <w:rsid w:val="00566A3C"/>
    <w:rsid w:val="005724DD"/>
    <w:rsid w:val="00575B72"/>
    <w:rsid w:val="005B60ED"/>
    <w:rsid w:val="005F582F"/>
    <w:rsid w:val="00604E1B"/>
    <w:rsid w:val="00606E7C"/>
    <w:rsid w:val="006131CA"/>
    <w:rsid w:val="00694323"/>
    <w:rsid w:val="006C753A"/>
    <w:rsid w:val="006D4829"/>
    <w:rsid w:val="006F640E"/>
    <w:rsid w:val="007321DB"/>
    <w:rsid w:val="00733959"/>
    <w:rsid w:val="0078417C"/>
    <w:rsid w:val="0078440F"/>
    <w:rsid w:val="007A67E6"/>
    <w:rsid w:val="007B0215"/>
    <w:rsid w:val="007B1D22"/>
    <w:rsid w:val="007B686D"/>
    <w:rsid w:val="007C649F"/>
    <w:rsid w:val="007F6732"/>
    <w:rsid w:val="008020B1"/>
    <w:rsid w:val="00841A66"/>
    <w:rsid w:val="00866793"/>
    <w:rsid w:val="00890652"/>
    <w:rsid w:val="008B24A2"/>
    <w:rsid w:val="008E1FCF"/>
    <w:rsid w:val="00914DB7"/>
    <w:rsid w:val="009409A0"/>
    <w:rsid w:val="00980FB4"/>
    <w:rsid w:val="00987522"/>
    <w:rsid w:val="00995053"/>
    <w:rsid w:val="009B202D"/>
    <w:rsid w:val="009E1986"/>
    <w:rsid w:val="00A254E4"/>
    <w:rsid w:val="00A67955"/>
    <w:rsid w:val="00A73249"/>
    <w:rsid w:val="00A82312"/>
    <w:rsid w:val="00A838CF"/>
    <w:rsid w:val="00A8590D"/>
    <w:rsid w:val="00AE03FD"/>
    <w:rsid w:val="00AF0EE6"/>
    <w:rsid w:val="00AF6D74"/>
    <w:rsid w:val="00B0071C"/>
    <w:rsid w:val="00B056C1"/>
    <w:rsid w:val="00B27612"/>
    <w:rsid w:val="00B41880"/>
    <w:rsid w:val="00B50D27"/>
    <w:rsid w:val="00B90A64"/>
    <w:rsid w:val="00BB0380"/>
    <w:rsid w:val="00BB4466"/>
    <w:rsid w:val="00BD00BE"/>
    <w:rsid w:val="00BD4FB4"/>
    <w:rsid w:val="00BE1B8B"/>
    <w:rsid w:val="00BE7BAC"/>
    <w:rsid w:val="00C20F79"/>
    <w:rsid w:val="00C37D82"/>
    <w:rsid w:val="00C665EA"/>
    <w:rsid w:val="00C93EEC"/>
    <w:rsid w:val="00CA428C"/>
    <w:rsid w:val="00CA474F"/>
    <w:rsid w:val="00CC2C78"/>
    <w:rsid w:val="00CE0C3B"/>
    <w:rsid w:val="00CF3394"/>
    <w:rsid w:val="00D02E6F"/>
    <w:rsid w:val="00D175C7"/>
    <w:rsid w:val="00D2134D"/>
    <w:rsid w:val="00D31030"/>
    <w:rsid w:val="00D33D1D"/>
    <w:rsid w:val="00D45282"/>
    <w:rsid w:val="00D5625B"/>
    <w:rsid w:val="00D56FE6"/>
    <w:rsid w:val="00D724F8"/>
    <w:rsid w:val="00D74213"/>
    <w:rsid w:val="00DA5DCE"/>
    <w:rsid w:val="00DB459C"/>
    <w:rsid w:val="00DE3224"/>
    <w:rsid w:val="00DF3607"/>
    <w:rsid w:val="00E10EEA"/>
    <w:rsid w:val="00E5053B"/>
    <w:rsid w:val="00E6262B"/>
    <w:rsid w:val="00EB3FCF"/>
    <w:rsid w:val="00EB525D"/>
    <w:rsid w:val="00EC2F12"/>
    <w:rsid w:val="00EC799D"/>
    <w:rsid w:val="00F21DF4"/>
    <w:rsid w:val="00F51152"/>
    <w:rsid w:val="00F613BA"/>
    <w:rsid w:val="00F66CC8"/>
    <w:rsid w:val="00F9141B"/>
    <w:rsid w:val="00FA0B8F"/>
    <w:rsid w:val="00FC641E"/>
    <w:rsid w:val="00FD71EC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4C51B77"/>
  <w15:docId w15:val="{88EE4DCB-70DE-4C86-B2D3-0715A6F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972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BAC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7BAC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7BAC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7BAC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9065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906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9065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9065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9065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BAC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E7BAC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BE7BAC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BE7BAC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652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65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652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652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652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semiHidden/>
    <w:qFormat/>
    <w:rsid w:val="0089065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E7BAC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9065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348B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890652"/>
    <w:rPr>
      <w:b/>
      <w:bCs/>
      <w:lang w:val="sv-SE"/>
    </w:rPr>
  </w:style>
  <w:style w:type="character" w:styleId="Emphasis">
    <w:name w:val="Emphasis"/>
    <w:uiPriority w:val="20"/>
    <w:semiHidden/>
    <w:rsid w:val="0089065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890652"/>
    <w:pPr>
      <w:spacing w:after="0"/>
    </w:pPr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34"/>
    <w:semiHidden/>
    <w:qFormat/>
    <w:rsid w:val="00890652"/>
    <w:pPr>
      <w:ind w:left="567"/>
    </w:pPr>
  </w:style>
  <w:style w:type="paragraph" w:styleId="Quote">
    <w:name w:val="Quote"/>
    <w:basedOn w:val="Normal"/>
    <w:next w:val="Normal"/>
    <w:link w:val="QuoteChar"/>
    <w:uiPriority w:val="29"/>
    <w:semiHidden/>
    <w:rsid w:val="00890652"/>
    <w:pPr>
      <w:spacing w:before="200" w:after="0" w:line="280" w:lineRule="atLeast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348B"/>
    <w:rPr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9065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348B"/>
    <w:rPr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890652"/>
    <w:rPr>
      <w:i/>
      <w:iCs/>
      <w:lang w:val="sv-SE"/>
    </w:rPr>
  </w:style>
  <w:style w:type="character" w:styleId="IntenseEmphasis">
    <w:name w:val="Intense Emphasis"/>
    <w:uiPriority w:val="21"/>
    <w:semiHidden/>
    <w:rsid w:val="00890652"/>
    <w:rPr>
      <w:b/>
      <w:bCs/>
      <w:lang w:val="sv-SE"/>
    </w:rPr>
  </w:style>
  <w:style w:type="character" w:styleId="SubtleReference">
    <w:name w:val="Subtle Reference"/>
    <w:uiPriority w:val="31"/>
    <w:semiHidden/>
    <w:rsid w:val="00890652"/>
    <w:rPr>
      <w:smallCaps/>
      <w:lang w:val="sv-SE"/>
    </w:rPr>
  </w:style>
  <w:style w:type="character" w:styleId="IntenseReference">
    <w:name w:val="Intense Reference"/>
    <w:uiPriority w:val="32"/>
    <w:semiHidden/>
    <w:rsid w:val="00890652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890652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65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nhideWhenUsed/>
    <w:rsid w:val="0089065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90652"/>
    <w:rPr>
      <w:rFonts w:ascii="Arial" w:eastAsiaTheme="minorHAnsi" w:hAnsi="Arial"/>
      <w:sz w:val="18"/>
      <w:lang w:val="sv-SE"/>
    </w:rPr>
  </w:style>
  <w:style w:type="paragraph" w:styleId="Footer">
    <w:name w:val="footer"/>
    <w:basedOn w:val="Normal"/>
    <w:link w:val="FooterChar"/>
    <w:unhideWhenUsed/>
    <w:rsid w:val="0029348B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9348B"/>
    <w:rPr>
      <w:rFonts w:ascii="Arial" w:eastAsiaTheme="minorHAnsi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890652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5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52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890652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652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90652"/>
    <w:rPr>
      <w:rFonts w:ascii="Arial" w:hAnsi="Arial" w:cs="Arial"/>
      <w:sz w:val="18"/>
    </w:rPr>
  </w:style>
  <w:style w:type="table" w:customStyle="1" w:styleId="Tabellrutnt1">
    <w:name w:val="Tabellrutnät1"/>
    <w:basedOn w:val="TableNormal"/>
    <w:next w:val="TableGrid"/>
    <w:uiPriority w:val="59"/>
    <w:rsid w:val="00914D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7B0215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021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0215"/>
    <w:rPr>
      <w:rFonts w:eastAsiaTheme="minorHAnsi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7B0215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7B021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0215"/>
    <w:rPr>
      <w:rFonts w:eastAsiaTheme="minorHAnsi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0215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215"/>
    <w:rPr>
      <w:rFonts w:eastAsiaTheme="minorHAnsi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0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0215"/>
    <w:rPr>
      <w:rFonts w:eastAsiaTheme="minorHAnsi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02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0215"/>
    <w:rPr>
      <w:rFonts w:eastAsiaTheme="minorHAnsi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02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0215"/>
    <w:rPr>
      <w:rFonts w:eastAsiaTheme="minorHAnsi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02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0215"/>
    <w:rPr>
      <w:rFonts w:eastAsiaTheme="minorHAnsi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021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0215"/>
    <w:rPr>
      <w:rFonts w:eastAsiaTheme="minorHAnsi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02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0215"/>
    <w:rPr>
      <w:rFonts w:eastAsiaTheme="minorHAnsi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02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0215"/>
    <w:rPr>
      <w:rFonts w:eastAsiaTheme="minorHAnsi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0215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7B02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0215"/>
  </w:style>
  <w:style w:type="character" w:customStyle="1" w:styleId="DateChar">
    <w:name w:val="Date Char"/>
    <w:basedOn w:val="DefaultParagraphFont"/>
    <w:link w:val="Date"/>
    <w:uiPriority w:val="99"/>
    <w:semiHidden/>
    <w:rsid w:val="007B0215"/>
    <w:rPr>
      <w:rFonts w:eastAsiaTheme="minorHAnsi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7B02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02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021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215"/>
    <w:rPr>
      <w:rFonts w:ascii="Segoe UI" w:eastAsiaTheme="minorHAns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7B0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B02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02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021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0215"/>
    <w:rPr>
      <w:rFonts w:eastAsiaTheme="minorHAnsi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B0215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7B0215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2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215"/>
    <w:rPr>
      <w:rFonts w:eastAsiaTheme="minorHAnsi"/>
      <w:sz w:val="20"/>
      <w:szCs w:val="20"/>
      <w:lang w:val="sv-SE"/>
    </w:rPr>
  </w:style>
  <w:style w:type="table" w:styleId="ColorfulList">
    <w:name w:val="Colorful List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B02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02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02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7B021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0215"/>
    <w:rPr>
      <w:rFonts w:eastAsiaTheme="minorHAnsi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7B0215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7B0215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7B0215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7B0215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21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215"/>
    <w:rPr>
      <w:rFonts w:ascii="Consolas" w:eastAsiaTheme="minorHAnsi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7B0215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7B0215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7B0215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7B0215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0215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021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021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021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021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021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021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021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0215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021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B0215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eastAsiaTheme="minorEastAsia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02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0215"/>
    <w:rPr>
      <w:rFonts w:eastAsiaTheme="minorHAnsi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02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02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02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02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02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02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02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02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0215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B0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15"/>
    <w:rPr>
      <w:rFonts w:eastAsiaTheme="minorHAnsi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B0215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15"/>
    <w:rPr>
      <w:rFonts w:eastAsiaTheme="minorHAnsi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7B02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02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02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02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021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02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02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02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02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0215"/>
    <w:pPr>
      <w:spacing w:after="120"/>
      <w:ind w:left="1415"/>
      <w:contextualSpacing/>
    </w:pPr>
  </w:style>
  <w:style w:type="table" w:customStyle="1" w:styleId="ListTable1Light1">
    <w:name w:val="List Table 1 Light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B021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7B0215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7B0215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7B0215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7B0215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7B0215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7B0215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7B021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7B0215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7B0215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7B0215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7B0215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7B0215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B0215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B0215"/>
  </w:style>
  <w:style w:type="table" w:styleId="LightList">
    <w:name w:val="Light List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021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0215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0215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0215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0215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0215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0215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0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0215"/>
    <w:rPr>
      <w:rFonts w:ascii="Consolas" w:eastAsiaTheme="minorHAnsi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0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0215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021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021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B02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021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02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0215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7B02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02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02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02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0215"/>
    <w:pPr>
      <w:numPr>
        <w:numId w:val="10"/>
      </w:numPr>
      <w:contextualSpacing/>
    </w:pPr>
  </w:style>
  <w:style w:type="table" w:customStyle="1" w:styleId="PlainTable11">
    <w:name w:val="Plain Table 11"/>
    <w:basedOn w:val="TableNormal"/>
    <w:uiPriority w:val="99"/>
    <w:rsid w:val="007B021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7B021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99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7B021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99"/>
    <w:rsid w:val="007B021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021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215"/>
    <w:rPr>
      <w:rFonts w:ascii="Consolas" w:eastAsiaTheme="minorHAnsi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7B0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7B0215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021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021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021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0215"/>
    <w:pPr>
      <w:numPr>
        <w:numId w:val="15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B0215"/>
    <w:rPr>
      <w:lang w:val="sv-SE"/>
    </w:rPr>
  </w:style>
  <w:style w:type="table" w:customStyle="1" w:styleId="GridTable1Light1">
    <w:name w:val="Grid Table 1 Light1"/>
    <w:basedOn w:val="TableNormal"/>
    <w:uiPriority w:val="99"/>
    <w:rsid w:val="007B021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B0215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B0215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B0215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B0215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B0215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7B0215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99"/>
    <w:rsid w:val="007B021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7B0215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1">
    <w:name w:val="Grid Table 31"/>
    <w:basedOn w:val="TableNormal"/>
    <w:uiPriority w:val="99"/>
    <w:rsid w:val="007B02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7B0215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B0215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7B021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B0215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7B0215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7B0215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7B0215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7B0215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7B0215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7B021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7B0215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B0215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7B0215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7B0215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7B0215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7B0215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B0215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021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0215"/>
    <w:rPr>
      <w:rFonts w:eastAsiaTheme="minorHAnsi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2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215"/>
    <w:rPr>
      <w:rFonts w:eastAsiaTheme="minorHAnsi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7B0215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7B02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02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02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02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B02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02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02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7B02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02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02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02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02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B02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02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02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0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02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02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02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B0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02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02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02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02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02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99"/>
    <w:rsid w:val="007B021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B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02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02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02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2">
    <w:name w:val="Tabellrutnät2"/>
    <w:basedOn w:val="TableNormal"/>
    <w:next w:val="TableGrid"/>
    <w:uiPriority w:val="59"/>
    <w:rsid w:val="000C3E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vh">
    <w:name w:val="z mvh"/>
    <w:basedOn w:val="Normal"/>
    <w:next w:val="Normal"/>
    <w:locked/>
    <w:rsid w:val="000C3E62"/>
    <w:pPr>
      <w:widowControl w:val="0"/>
      <w:spacing w:before="560" w:after="0" w:line="960" w:lineRule="auto"/>
      <w:ind w:right="1134"/>
    </w:pPr>
    <w:rPr>
      <w:rFonts w:ascii="Times New Roman" w:eastAsia="Times" w:hAnsi="Times New Roman" w:cs="Times New Roman"/>
      <w:kern w:val="22"/>
      <w:szCs w:val="20"/>
      <w:lang w:eastAsia="sv-SE"/>
    </w:rPr>
  </w:style>
  <w:style w:type="character" w:customStyle="1" w:styleId="productattributename">
    <w:name w:val="product__attribute__name"/>
    <w:basedOn w:val="DefaultParagraphFont"/>
    <w:rsid w:val="00F613BA"/>
  </w:style>
  <w:style w:type="character" w:customStyle="1" w:styleId="productattributevaluesvalue">
    <w:name w:val="product__attribute__values__value"/>
    <w:basedOn w:val="DefaultParagraphFont"/>
    <w:rsid w:val="00F613BA"/>
  </w:style>
  <w:style w:type="character" w:styleId="UnresolvedMention">
    <w:name w:val="Unresolved Mention"/>
    <w:basedOn w:val="DefaultParagraphFont"/>
    <w:uiPriority w:val="99"/>
    <w:semiHidden/>
    <w:unhideWhenUsed/>
    <w:rsid w:val="00B0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nna.renstrom@gu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e.johansson@neuro.g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almers.instructure.com/courses/15285/announ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almers.instructure.com/courses/152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U-mallar\Mallar\WORD_PM_swe.dotx" TargetMode="External"/></Relationships>
</file>

<file path=word/theme/theme1.xml><?xml version="1.0" encoding="utf-8"?>
<a:theme xmlns:a="http://schemas.openxmlformats.org/drawingml/2006/main" name="Göteborg Universitet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öteborg Universi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1560F562E934E848CAE75380A4049" ma:contentTypeVersion="10" ma:contentTypeDescription="Skapa ett nytt dokument." ma:contentTypeScope="" ma:versionID="cd02deaf69cb7346a4d0762981b0d368">
  <xsd:schema xmlns:xsd="http://www.w3.org/2001/XMLSchema" xmlns:xs="http://www.w3.org/2001/XMLSchema" xmlns:p="http://schemas.microsoft.com/office/2006/metadata/properties" xmlns:ns3="1026d95d-723e-4ee9-9f96-7ecfc61dde67" targetNamespace="http://schemas.microsoft.com/office/2006/metadata/properties" ma:root="true" ma:fieldsID="8873635da2967a6c9d0fb7e81e3d333a" ns3:_="">
    <xsd:import namespace="1026d95d-723e-4ee9-9f96-7ecfc61dd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95d-723e-4ee9-9f96-7ecfc61d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C25E-D73B-4010-9CC6-880E3A46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95d-723e-4ee9-9f96-7ecfc61dd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8B1D0-584C-4D12-9C65-910B58705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EDDB7-52A3-4452-80E0-437D3C17BAB0}">
  <ds:schemaRefs>
    <ds:schemaRef ds:uri="http://schemas.microsoft.com/office/2006/documentManagement/types"/>
    <ds:schemaRef ds:uri="http://schemas.microsoft.com/office/2006/metadata/properties"/>
    <ds:schemaRef ds:uri="1026d95d-723e-4ee9-9f96-7ecfc61dde67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DE0B9C-9B34-4C58-850B-689404F3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WORD_PM_swe</Template>
  <TotalTime>0</TotalTime>
  <Pages>3</Pages>
  <Words>725</Words>
  <Characters>3845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Nilsson</dc:creator>
  <cp:lastModifiedBy>Jonna Renström</cp:lastModifiedBy>
  <cp:revision>2</cp:revision>
  <cp:lastPrinted>2014-12-15T08:18:00Z</cp:lastPrinted>
  <dcterms:created xsi:type="dcterms:W3CDTF">2021-08-16T07:00:00Z</dcterms:created>
  <dcterms:modified xsi:type="dcterms:W3CDTF">2021-08-16T07:00:00Z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0x010100CBB1560F562E934E848CAE75380A4049</vt:lpwstr>
  </property>
</Properties>
</file>